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44" w:rsidRDefault="00DD02CA" w:rsidP="00EF3A52">
      <w:pPr>
        <w:ind w:left="0" w:right="-1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</w:t>
      </w:r>
      <w:r w:rsidR="00D6357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2017</w:t>
      </w:r>
    </w:p>
    <w:p w:rsidR="00DD02CA" w:rsidRDefault="00DD02CA" w:rsidP="00793044">
      <w:pPr>
        <w:ind w:left="720" w:right="-113"/>
        <w:jc w:val="both"/>
        <w:rPr>
          <w:rFonts w:ascii="Arial" w:hAnsi="Arial" w:cs="Arial"/>
          <w:sz w:val="28"/>
          <w:szCs w:val="28"/>
        </w:rPr>
      </w:pPr>
    </w:p>
    <w:p w:rsidR="00793044" w:rsidRDefault="00793044" w:rsidP="00793044">
      <w:pPr>
        <w:ind w:right="-113"/>
        <w:jc w:val="center"/>
        <w:rPr>
          <w:rFonts w:ascii="Arial" w:hAnsi="Arial" w:cs="Arial"/>
          <w:b/>
          <w:bCs/>
          <w:sz w:val="28"/>
          <w:szCs w:val="28"/>
        </w:rPr>
      </w:pPr>
    </w:p>
    <w:p w:rsidR="00187C8F" w:rsidRDefault="00187C8F" w:rsidP="00EF3A52">
      <w:pPr>
        <w:ind w:left="0" w:right="-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 its meeting held </w:t>
      </w:r>
      <w:r w:rsidR="00D63578">
        <w:rPr>
          <w:rFonts w:ascii="Arial" w:hAnsi="Arial" w:cs="Arial"/>
          <w:bCs/>
          <w:sz w:val="28"/>
          <w:szCs w:val="28"/>
        </w:rPr>
        <w:t xml:space="preserve">in Gaborone </w:t>
      </w:r>
      <w:r>
        <w:rPr>
          <w:rFonts w:ascii="Arial" w:hAnsi="Arial" w:cs="Arial"/>
          <w:bCs/>
          <w:sz w:val="28"/>
          <w:szCs w:val="28"/>
        </w:rPr>
        <w:t xml:space="preserve">on </w:t>
      </w:r>
      <w:r w:rsidR="00EB1AAC">
        <w:rPr>
          <w:rFonts w:ascii="Arial" w:hAnsi="Arial" w:cs="Arial"/>
          <w:bCs/>
          <w:sz w:val="28"/>
          <w:szCs w:val="28"/>
        </w:rPr>
        <w:t xml:space="preserve">May </w:t>
      </w:r>
      <w:r w:rsidR="00EB1AAC">
        <w:rPr>
          <w:rFonts w:ascii="Arial" w:hAnsi="Arial" w:cs="Arial"/>
          <w:bCs/>
          <w:sz w:val="28"/>
          <w:szCs w:val="28"/>
        </w:rPr>
        <w:t>15</w:t>
      </w:r>
      <w:r w:rsidR="00EB1AAC">
        <w:rPr>
          <w:rFonts w:ascii="Arial" w:hAnsi="Arial" w:cs="Arial"/>
          <w:bCs/>
          <w:sz w:val="28"/>
          <w:szCs w:val="28"/>
        </w:rPr>
        <w:t>,</w:t>
      </w:r>
      <w:r w:rsidR="00EB1AAC">
        <w:rPr>
          <w:rFonts w:ascii="Arial" w:hAnsi="Arial" w:cs="Arial"/>
          <w:bCs/>
          <w:sz w:val="28"/>
          <w:szCs w:val="28"/>
        </w:rPr>
        <w:t xml:space="preserve"> </w:t>
      </w:r>
      <w:r w:rsidR="00EB1AAC">
        <w:rPr>
          <w:rFonts w:ascii="Arial" w:hAnsi="Arial" w:cs="Arial"/>
          <w:bCs/>
          <w:sz w:val="28"/>
          <w:szCs w:val="28"/>
        </w:rPr>
        <w:t>2017</w:t>
      </w:r>
      <w:r w:rsidR="00D63578">
        <w:rPr>
          <w:rFonts w:ascii="Arial" w:hAnsi="Arial" w:cs="Arial"/>
          <w:bCs/>
          <w:sz w:val="28"/>
          <w:szCs w:val="28"/>
        </w:rPr>
        <w:t xml:space="preserve"> the Board of Trustees for</w:t>
      </w:r>
      <w:r>
        <w:rPr>
          <w:rFonts w:ascii="Arial" w:hAnsi="Arial" w:cs="Arial"/>
          <w:bCs/>
          <w:sz w:val="28"/>
          <w:szCs w:val="28"/>
        </w:rPr>
        <w:t xml:space="preserve"> the Universal Access and Service Fund made the following adjudication decisions;</w:t>
      </w:r>
    </w:p>
    <w:p w:rsidR="00187C8F" w:rsidRDefault="00187C8F" w:rsidP="00187C8F">
      <w:pPr>
        <w:ind w:right="-113"/>
        <w:rPr>
          <w:rFonts w:ascii="Arial" w:hAnsi="Arial" w:cs="Arial"/>
          <w:bCs/>
          <w:sz w:val="28"/>
          <w:szCs w:val="28"/>
        </w:rPr>
      </w:pPr>
    </w:p>
    <w:p w:rsidR="00EF3A52" w:rsidRPr="00EF3A52" w:rsidRDefault="00263C92" w:rsidP="00EF3A52">
      <w:pPr>
        <w:pStyle w:val="ListParagraph"/>
        <w:numPr>
          <w:ilvl w:val="0"/>
          <w:numId w:val="21"/>
        </w:numPr>
        <w:spacing w:line="360" w:lineRule="auto"/>
        <w:ind w:right="-340"/>
        <w:jc w:val="both"/>
        <w:rPr>
          <w:rFonts w:ascii="Arial" w:hAnsi="Arial" w:cs="Arial"/>
          <w:sz w:val="32"/>
          <w:szCs w:val="32"/>
          <w:u w:val="single"/>
        </w:rPr>
      </w:pPr>
      <w:r w:rsidRPr="00EF3A52">
        <w:rPr>
          <w:rFonts w:ascii="Arial" w:hAnsi="Arial" w:cs="Arial"/>
          <w:b/>
          <w:bCs/>
          <w:sz w:val="28"/>
          <w:szCs w:val="28"/>
        </w:rPr>
        <w:t xml:space="preserve">TENDER REFERENCE NUMBER: UASF/PT/001/2016.2017 – PART </w:t>
      </w:r>
      <w:r w:rsidR="00EF3A52" w:rsidRPr="00EF3A52">
        <w:rPr>
          <w:rFonts w:ascii="Arial" w:hAnsi="Arial" w:cs="Arial"/>
          <w:b/>
          <w:bCs/>
          <w:sz w:val="28"/>
          <w:szCs w:val="28"/>
        </w:rPr>
        <w:t>A (</w:t>
      </w:r>
      <w:r w:rsidR="00EF3A52" w:rsidRPr="00EF3A52">
        <w:rPr>
          <w:rFonts w:ascii="Arial" w:hAnsi="Arial" w:cs="Arial"/>
          <w:b/>
          <w:sz w:val="32"/>
          <w:szCs w:val="32"/>
          <w:u w:val="single"/>
        </w:rPr>
        <w:t xml:space="preserve">Tender for the supply and Installation of Computer/IT Equipment for Government Schools in </w:t>
      </w:r>
      <w:proofErr w:type="spellStart"/>
      <w:r w:rsidR="00EF3A52" w:rsidRPr="00EF3A52">
        <w:rPr>
          <w:rFonts w:ascii="Arial" w:hAnsi="Arial" w:cs="Arial"/>
          <w:b/>
          <w:sz w:val="32"/>
          <w:szCs w:val="32"/>
          <w:u w:val="single"/>
        </w:rPr>
        <w:t>Ghanzi</w:t>
      </w:r>
      <w:proofErr w:type="spellEnd"/>
      <w:r w:rsidR="00EF3A52" w:rsidRPr="00EF3A52">
        <w:rPr>
          <w:rFonts w:ascii="Arial" w:hAnsi="Arial" w:cs="Arial"/>
          <w:b/>
          <w:sz w:val="32"/>
          <w:szCs w:val="32"/>
          <w:u w:val="single"/>
        </w:rPr>
        <w:t xml:space="preserve"> District, </w:t>
      </w:r>
      <w:proofErr w:type="spellStart"/>
      <w:r w:rsidR="00EF3A52" w:rsidRPr="00EF3A52">
        <w:rPr>
          <w:rFonts w:ascii="Arial" w:hAnsi="Arial" w:cs="Arial"/>
          <w:b/>
          <w:sz w:val="32"/>
          <w:szCs w:val="32"/>
          <w:u w:val="single"/>
        </w:rPr>
        <w:t>Kgalagadi</w:t>
      </w:r>
      <w:proofErr w:type="spellEnd"/>
      <w:r w:rsidR="00EF3A52" w:rsidRPr="00EF3A52">
        <w:rPr>
          <w:rFonts w:ascii="Arial" w:hAnsi="Arial" w:cs="Arial"/>
          <w:b/>
          <w:sz w:val="32"/>
          <w:szCs w:val="32"/>
          <w:u w:val="single"/>
        </w:rPr>
        <w:t xml:space="preserve"> District and </w:t>
      </w:r>
      <w:proofErr w:type="spellStart"/>
      <w:r w:rsidR="00EF3A52" w:rsidRPr="00EF3A52">
        <w:rPr>
          <w:rFonts w:ascii="Arial" w:hAnsi="Arial" w:cs="Arial"/>
          <w:b/>
          <w:sz w:val="32"/>
          <w:szCs w:val="32"/>
          <w:u w:val="single"/>
        </w:rPr>
        <w:t>Mabutsane</w:t>
      </w:r>
      <w:proofErr w:type="spellEnd"/>
      <w:r w:rsidR="00EF3A52" w:rsidRPr="00EF3A52">
        <w:rPr>
          <w:rFonts w:ascii="Arial" w:hAnsi="Arial" w:cs="Arial"/>
          <w:b/>
          <w:sz w:val="32"/>
          <w:szCs w:val="32"/>
          <w:u w:val="single"/>
        </w:rPr>
        <w:t xml:space="preserve"> Sub-District</w:t>
      </w:r>
      <w:r w:rsidR="00EF3A52" w:rsidRPr="00EF3A52">
        <w:rPr>
          <w:rFonts w:ascii="Arial" w:hAnsi="Arial" w:cs="Arial"/>
          <w:sz w:val="32"/>
          <w:szCs w:val="32"/>
          <w:u w:val="single"/>
        </w:rPr>
        <w:t>)</w:t>
      </w:r>
    </w:p>
    <w:p w:rsidR="00EF3A52" w:rsidRDefault="00EF3A52" w:rsidP="00EF3A52">
      <w:pPr>
        <w:ind w:left="0" w:right="-113"/>
        <w:rPr>
          <w:rFonts w:ascii="Arial" w:hAnsi="Arial" w:cs="Arial"/>
          <w:bCs/>
          <w:sz w:val="28"/>
          <w:szCs w:val="28"/>
        </w:rPr>
      </w:pPr>
    </w:p>
    <w:p w:rsidR="00187C8F" w:rsidRPr="00EF3A52" w:rsidRDefault="00EF3A52" w:rsidP="00EF3A52">
      <w:pPr>
        <w:ind w:left="0" w:right="-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tender </w:t>
      </w:r>
      <w:r w:rsidR="00263C92" w:rsidRPr="00EF3A52">
        <w:rPr>
          <w:rFonts w:ascii="Arial" w:hAnsi="Arial" w:cs="Arial"/>
          <w:bCs/>
          <w:sz w:val="28"/>
          <w:szCs w:val="28"/>
        </w:rPr>
        <w:t>was awarded as follows:</w:t>
      </w:r>
    </w:p>
    <w:p w:rsidR="00263C92" w:rsidRDefault="00263C92" w:rsidP="00263C92">
      <w:pPr>
        <w:pStyle w:val="ListParagraph"/>
        <w:ind w:left="360" w:right="-113"/>
        <w:rPr>
          <w:rFonts w:ascii="Arial" w:hAnsi="Arial" w:cs="Arial"/>
          <w:bCs/>
          <w:sz w:val="28"/>
          <w:szCs w:val="28"/>
        </w:rPr>
      </w:pPr>
    </w:p>
    <w:p w:rsidR="00EF3A52" w:rsidRPr="001B01E5" w:rsidRDefault="00263C92" w:rsidP="00EF3A52">
      <w:pPr>
        <w:pStyle w:val="ListParagraph"/>
        <w:numPr>
          <w:ilvl w:val="1"/>
          <w:numId w:val="20"/>
        </w:numPr>
        <w:ind w:left="360" w:right="-113" w:hanging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Part 1</w:t>
      </w:r>
      <w:r w:rsidR="00143182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="00EF3A5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F3A52">
        <w:rPr>
          <w:rFonts w:ascii="Arial" w:hAnsi="Arial" w:cs="Arial"/>
          <w:bCs/>
          <w:sz w:val="28"/>
          <w:szCs w:val="28"/>
        </w:rPr>
        <w:t>Mabutsane</w:t>
      </w:r>
      <w:proofErr w:type="spellEnd"/>
      <w:r w:rsidR="00EF3A52">
        <w:rPr>
          <w:rFonts w:ascii="Arial" w:hAnsi="Arial" w:cs="Arial"/>
          <w:bCs/>
          <w:sz w:val="28"/>
          <w:szCs w:val="28"/>
        </w:rPr>
        <w:t xml:space="preserve"> Sub-</w:t>
      </w:r>
      <w:proofErr w:type="spellStart"/>
      <w:r w:rsidR="00EF3A52">
        <w:rPr>
          <w:rFonts w:ascii="Arial" w:hAnsi="Arial" w:cs="Arial"/>
          <w:bCs/>
          <w:sz w:val="28"/>
          <w:szCs w:val="28"/>
        </w:rPr>
        <w:t>Disctrict</w:t>
      </w:r>
      <w:proofErr w:type="spellEnd"/>
      <w:r w:rsidR="00EF3A52">
        <w:rPr>
          <w:rFonts w:ascii="Arial" w:hAnsi="Arial" w:cs="Arial"/>
          <w:bCs/>
          <w:sz w:val="28"/>
          <w:szCs w:val="28"/>
        </w:rPr>
        <w:t xml:space="preserve"> awarded to </w:t>
      </w:r>
      <w:proofErr w:type="spellStart"/>
      <w:r w:rsidR="00EF3A52">
        <w:rPr>
          <w:rFonts w:ascii="Arial" w:hAnsi="Arial" w:cs="Arial"/>
          <w:b/>
          <w:bCs/>
          <w:sz w:val="28"/>
          <w:szCs w:val="28"/>
        </w:rPr>
        <w:t>Initech</w:t>
      </w:r>
      <w:proofErr w:type="spellEnd"/>
      <w:r w:rsidR="00EF3A52">
        <w:rPr>
          <w:rFonts w:ascii="Arial" w:hAnsi="Arial" w:cs="Arial"/>
          <w:b/>
          <w:bCs/>
          <w:sz w:val="28"/>
          <w:szCs w:val="28"/>
        </w:rPr>
        <w:t xml:space="preserve"> (Pty) Ltd</w:t>
      </w:r>
    </w:p>
    <w:p w:rsidR="001B01E5" w:rsidRPr="001B01E5" w:rsidRDefault="001B01E5" w:rsidP="001B01E5">
      <w:pPr>
        <w:pStyle w:val="ListParagraph"/>
        <w:numPr>
          <w:ilvl w:val="1"/>
          <w:numId w:val="20"/>
        </w:numPr>
        <w:ind w:left="720" w:right="-113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Part 2A:  </w:t>
      </w:r>
      <w:proofErr w:type="spellStart"/>
      <w:r>
        <w:rPr>
          <w:rFonts w:ascii="Arial" w:hAnsi="Arial" w:cs="Arial"/>
          <w:bCs/>
          <w:sz w:val="28"/>
          <w:szCs w:val="28"/>
        </w:rPr>
        <w:t>Mabutsane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Sub-District awarded to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Maltem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Enterprises (Pty) Ltd</w:t>
      </w:r>
    </w:p>
    <w:p w:rsidR="001B01E5" w:rsidRDefault="001B01E5" w:rsidP="001B01E5">
      <w:pPr>
        <w:pStyle w:val="ListParagraph"/>
        <w:numPr>
          <w:ilvl w:val="1"/>
          <w:numId w:val="20"/>
        </w:numPr>
        <w:ind w:left="720" w:right="-113" w:hanging="720"/>
        <w:rPr>
          <w:rFonts w:ascii="Arial" w:hAnsi="Arial" w:cs="Arial"/>
          <w:b/>
          <w:bCs/>
          <w:sz w:val="28"/>
          <w:szCs w:val="28"/>
        </w:rPr>
      </w:pPr>
      <w:r w:rsidRPr="001B01E5">
        <w:rPr>
          <w:rFonts w:ascii="Arial" w:hAnsi="Arial" w:cs="Arial"/>
          <w:bCs/>
          <w:sz w:val="28"/>
          <w:szCs w:val="28"/>
        </w:rPr>
        <w:t>Part 3A</w:t>
      </w:r>
      <w:r>
        <w:rPr>
          <w:rFonts w:ascii="Arial" w:hAnsi="Arial" w:cs="Arial"/>
          <w:bCs/>
          <w:sz w:val="28"/>
          <w:szCs w:val="28"/>
        </w:rPr>
        <w:t xml:space="preserve">:  </w:t>
      </w:r>
      <w:proofErr w:type="spellStart"/>
      <w:r>
        <w:rPr>
          <w:rFonts w:ascii="Arial" w:hAnsi="Arial" w:cs="Arial"/>
          <w:bCs/>
          <w:sz w:val="28"/>
          <w:szCs w:val="28"/>
        </w:rPr>
        <w:t>Kgalagadi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South District awarded to </w:t>
      </w:r>
      <w:r w:rsidRPr="001B01E5">
        <w:rPr>
          <w:rFonts w:ascii="Arial" w:hAnsi="Arial" w:cs="Arial"/>
          <w:b/>
          <w:bCs/>
          <w:sz w:val="28"/>
          <w:szCs w:val="28"/>
        </w:rPr>
        <w:t>Beat Best Holdings (Pty)</w:t>
      </w:r>
      <w:r w:rsidR="00D63578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01E5">
        <w:rPr>
          <w:rFonts w:ascii="Arial" w:hAnsi="Arial" w:cs="Arial"/>
          <w:b/>
          <w:bCs/>
          <w:sz w:val="28"/>
          <w:szCs w:val="28"/>
        </w:rPr>
        <w:t>Ltd</w:t>
      </w:r>
    </w:p>
    <w:p w:rsidR="001B01E5" w:rsidRPr="001B01E5" w:rsidRDefault="001B01E5" w:rsidP="001B01E5">
      <w:pPr>
        <w:pStyle w:val="ListParagraph"/>
        <w:numPr>
          <w:ilvl w:val="1"/>
          <w:numId w:val="20"/>
        </w:numPr>
        <w:ind w:left="720" w:right="-113" w:hanging="720"/>
        <w:rPr>
          <w:rFonts w:ascii="Arial" w:hAnsi="Arial" w:cs="Arial"/>
          <w:bCs/>
          <w:sz w:val="28"/>
          <w:szCs w:val="28"/>
        </w:rPr>
      </w:pPr>
      <w:r w:rsidRPr="001B01E5">
        <w:rPr>
          <w:rFonts w:ascii="Arial" w:hAnsi="Arial" w:cs="Arial"/>
          <w:bCs/>
          <w:sz w:val="28"/>
          <w:szCs w:val="28"/>
        </w:rPr>
        <w:t>Part 4A</w:t>
      </w:r>
      <w:r>
        <w:rPr>
          <w:rFonts w:ascii="Arial" w:hAnsi="Arial" w:cs="Arial"/>
          <w:bCs/>
          <w:sz w:val="28"/>
          <w:szCs w:val="28"/>
        </w:rPr>
        <w:t xml:space="preserve">:  </w:t>
      </w:r>
      <w:proofErr w:type="spellStart"/>
      <w:r>
        <w:rPr>
          <w:rFonts w:ascii="Arial" w:hAnsi="Arial" w:cs="Arial"/>
          <w:bCs/>
          <w:sz w:val="28"/>
          <w:szCs w:val="28"/>
        </w:rPr>
        <w:t>Kgalagadi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South District awarded to </w:t>
      </w:r>
      <w:r>
        <w:rPr>
          <w:rFonts w:ascii="Arial" w:hAnsi="Arial" w:cs="Arial"/>
          <w:b/>
          <w:bCs/>
          <w:sz w:val="28"/>
          <w:szCs w:val="28"/>
        </w:rPr>
        <w:t>Ryder Investment (Pty) Ltd</w:t>
      </w:r>
    </w:p>
    <w:p w:rsidR="001B01E5" w:rsidRDefault="001B01E5" w:rsidP="001B01E5">
      <w:pPr>
        <w:pStyle w:val="ListParagraph"/>
        <w:numPr>
          <w:ilvl w:val="1"/>
          <w:numId w:val="20"/>
        </w:numPr>
        <w:ind w:left="720" w:right="-113" w:hanging="720"/>
        <w:rPr>
          <w:rFonts w:ascii="Arial" w:hAnsi="Arial" w:cs="Arial"/>
          <w:bCs/>
          <w:sz w:val="28"/>
          <w:szCs w:val="28"/>
        </w:rPr>
      </w:pPr>
      <w:r w:rsidRPr="001B01E5">
        <w:rPr>
          <w:rFonts w:ascii="Arial" w:hAnsi="Arial" w:cs="Arial"/>
          <w:bCs/>
          <w:sz w:val="28"/>
          <w:szCs w:val="28"/>
        </w:rPr>
        <w:t>Part 5A</w:t>
      </w:r>
      <w:r>
        <w:rPr>
          <w:rFonts w:ascii="Arial" w:hAnsi="Arial" w:cs="Arial"/>
          <w:bCs/>
          <w:sz w:val="28"/>
          <w:szCs w:val="28"/>
        </w:rPr>
        <w:t xml:space="preserve">:  </w:t>
      </w:r>
      <w:proofErr w:type="spellStart"/>
      <w:r>
        <w:rPr>
          <w:rFonts w:ascii="Arial" w:hAnsi="Arial" w:cs="Arial"/>
          <w:bCs/>
          <w:sz w:val="28"/>
          <w:szCs w:val="28"/>
        </w:rPr>
        <w:t>Kgalagadi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North District awarded to </w:t>
      </w:r>
      <w:proofErr w:type="spellStart"/>
      <w:r w:rsidRPr="001B01E5">
        <w:rPr>
          <w:rFonts w:ascii="Arial" w:hAnsi="Arial" w:cs="Arial"/>
          <w:b/>
          <w:bCs/>
          <w:sz w:val="28"/>
          <w:szCs w:val="28"/>
        </w:rPr>
        <w:t>Nanoline</w:t>
      </w:r>
      <w:proofErr w:type="spellEnd"/>
      <w:r w:rsidRPr="001B01E5">
        <w:rPr>
          <w:rFonts w:ascii="Arial" w:hAnsi="Arial" w:cs="Arial"/>
          <w:b/>
          <w:bCs/>
          <w:sz w:val="28"/>
          <w:szCs w:val="28"/>
        </w:rPr>
        <w:t xml:space="preserve"> (Pty) Ltd</w:t>
      </w:r>
    </w:p>
    <w:p w:rsidR="001B01E5" w:rsidRPr="00D63578" w:rsidRDefault="001B01E5" w:rsidP="001B01E5">
      <w:pPr>
        <w:pStyle w:val="ListParagraph"/>
        <w:numPr>
          <w:ilvl w:val="1"/>
          <w:numId w:val="20"/>
        </w:numPr>
        <w:ind w:left="720" w:right="-113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Part 6A:  </w:t>
      </w:r>
      <w:proofErr w:type="spellStart"/>
      <w:r>
        <w:rPr>
          <w:rFonts w:ascii="Arial" w:hAnsi="Arial" w:cs="Arial"/>
          <w:bCs/>
          <w:sz w:val="28"/>
          <w:szCs w:val="28"/>
        </w:rPr>
        <w:t>Ghanzi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District awarded to </w:t>
      </w:r>
      <w:r w:rsidR="00D63578">
        <w:rPr>
          <w:rFonts w:ascii="Arial" w:hAnsi="Arial" w:cs="Arial"/>
          <w:b/>
          <w:bCs/>
          <w:sz w:val="28"/>
          <w:szCs w:val="28"/>
        </w:rPr>
        <w:t xml:space="preserve">ICT </w:t>
      </w:r>
      <w:proofErr w:type="spellStart"/>
      <w:r w:rsidR="00D63578">
        <w:rPr>
          <w:rFonts w:ascii="Arial" w:hAnsi="Arial" w:cs="Arial"/>
          <w:b/>
          <w:bCs/>
          <w:sz w:val="28"/>
          <w:szCs w:val="28"/>
        </w:rPr>
        <w:t>Dynamix</w:t>
      </w:r>
      <w:proofErr w:type="spellEnd"/>
      <w:r w:rsidR="00D63578">
        <w:rPr>
          <w:rFonts w:ascii="Arial" w:hAnsi="Arial" w:cs="Arial"/>
          <w:b/>
          <w:bCs/>
          <w:sz w:val="28"/>
          <w:szCs w:val="28"/>
        </w:rPr>
        <w:t xml:space="preserve"> (Pty) Ltd</w:t>
      </w:r>
    </w:p>
    <w:p w:rsidR="00D63578" w:rsidRPr="00D63578" w:rsidRDefault="00D63578" w:rsidP="001B01E5">
      <w:pPr>
        <w:pStyle w:val="ListParagraph"/>
        <w:numPr>
          <w:ilvl w:val="1"/>
          <w:numId w:val="20"/>
        </w:numPr>
        <w:ind w:left="720" w:right="-113" w:hanging="720"/>
        <w:rPr>
          <w:rFonts w:ascii="Arial" w:hAnsi="Arial" w:cs="Arial"/>
          <w:bCs/>
          <w:sz w:val="28"/>
          <w:szCs w:val="28"/>
        </w:rPr>
      </w:pPr>
      <w:r w:rsidRPr="00D63578">
        <w:rPr>
          <w:rFonts w:ascii="Arial" w:hAnsi="Arial" w:cs="Arial"/>
          <w:bCs/>
          <w:sz w:val="28"/>
          <w:szCs w:val="28"/>
        </w:rPr>
        <w:t xml:space="preserve">Part 7A: 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63578">
        <w:rPr>
          <w:rFonts w:ascii="Arial" w:hAnsi="Arial" w:cs="Arial"/>
          <w:bCs/>
          <w:sz w:val="28"/>
          <w:szCs w:val="28"/>
        </w:rPr>
        <w:t>Ghanzi</w:t>
      </w:r>
      <w:proofErr w:type="spellEnd"/>
      <w:r w:rsidRPr="00D63578">
        <w:rPr>
          <w:rFonts w:ascii="Arial" w:hAnsi="Arial" w:cs="Arial"/>
          <w:bCs/>
          <w:sz w:val="28"/>
          <w:szCs w:val="28"/>
        </w:rPr>
        <w:t xml:space="preserve"> District awarded to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HardPro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(Pty) Ltd</w:t>
      </w:r>
    </w:p>
    <w:p w:rsidR="00D63578" w:rsidRPr="00D63578" w:rsidRDefault="00D63578" w:rsidP="001B01E5">
      <w:pPr>
        <w:pStyle w:val="ListParagraph"/>
        <w:numPr>
          <w:ilvl w:val="1"/>
          <w:numId w:val="20"/>
        </w:numPr>
        <w:ind w:left="720" w:right="-113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Part 8:    Government Data Centre awarded to </w:t>
      </w:r>
      <w:r w:rsidRPr="00D63578">
        <w:rPr>
          <w:rFonts w:ascii="Arial" w:hAnsi="Arial" w:cs="Arial"/>
          <w:b/>
          <w:bCs/>
          <w:sz w:val="28"/>
          <w:szCs w:val="28"/>
        </w:rPr>
        <w:t>Com-link (Pty) Ltd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63578" w:rsidRDefault="00D63578" w:rsidP="00D63578">
      <w:pPr>
        <w:pStyle w:val="BodyTextIndent2"/>
        <w:spacing w:line="276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:rsidR="00D63578" w:rsidRDefault="00D63578" w:rsidP="00D63578">
      <w:pPr>
        <w:pStyle w:val="BodyTextIndent2"/>
        <w:numPr>
          <w:ilvl w:val="0"/>
          <w:numId w:val="21"/>
        </w:num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D63578">
        <w:rPr>
          <w:rFonts w:ascii="Arial" w:hAnsi="Arial" w:cs="Arial"/>
          <w:b/>
          <w:bCs/>
          <w:sz w:val="28"/>
          <w:szCs w:val="28"/>
        </w:rPr>
        <w:t xml:space="preserve">TENDER REFERENCE NUMBER: UASF/PT/001/2016.2017 – PART </w:t>
      </w:r>
      <w:r w:rsidRPr="00D63578">
        <w:rPr>
          <w:rFonts w:ascii="Arial" w:hAnsi="Arial" w:cs="Arial"/>
          <w:b/>
          <w:bCs/>
          <w:sz w:val="28"/>
          <w:szCs w:val="28"/>
        </w:rPr>
        <w:t>B</w:t>
      </w:r>
      <w:r w:rsidRPr="00D6357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3578">
        <w:rPr>
          <w:rFonts w:ascii="Arial" w:hAnsi="Arial" w:cs="Arial"/>
          <w:b/>
          <w:bCs/>
          <w:sz w:val="28"/>
          <w:szCs w:val="28"/>
        </w:rPr>
        <w:t>(</w:t>
      </w:r>
      <w:r w:rsidRPr="00D63578">
        <w:rPr>
          <w:rFonts w:ascii="Arial" w:hAnsi="Arial" w:cs="Arial"/>
          <w:b/>
          <w:sz w:val="28"/>
          <w:szCs w:val="28"/>
          <w:lang w:val="en-GB"/>
        </w:rPr>
        <w:t>TENDER FOR THE</w:t>
      </w:r>
      <w:r>
        <w:rPr>
          <w:rFonts w:cs="Arial"/>
          <w:bCs/>
          <w:sz w:val="28"/>
          <w:szCs w:val="28"/>
        </w:rPr>
        <w:t xml:space="preserve"> </w:t>
      </w:r>
      <w:r w:rsidRPr="00D63578">
        <w:rPr>
          <w:rFonts w:ascii="Arial" w:hAnsi="Arial" w:cs="Arial"/>
          <w:b/>
          <w:sz w:val="28"/>
          <w:szCs w:val="28"/>
          <w:lang w:val="en-GB"/>
        </w:rPr>
        <w:t>SUPPORT AND MAINTENANCE OF COMPUTER/IT EQUIPMENT FOR GOVERNMENT SCHOOLS IN GHANZI DISTRICT, KGALAGADI DISTRICT AND MABUTSANE SUB-DISTRICT</w:t>
      </w:r>
    </w:p>
    <w:p w:rsidR="00D63578" w:rsidRDefault="00D63578" w:rsidP="00D63578">
      <w:pPr>
        <w:pStyle w:val="BodyTextIndent2"/>
        <w:spacing w:line="276" w:lineRule="auto"/>
        <w:ind w:left="792"/>
        <w:rPr>
          <w:rFonts w:ascii="Arial" w:hAnsi="Arial" w:cs="Arial"/>
          <w:b/>
          <w:sz w:val="28"/>
          <w:szCs w:val="28"/>
          <w:lang w:val="en-GB"/>
        </w:rPr>
      </w:pPr>
    </w:p>
    <w:p w:rsidR="00D63578" w:rsidRPr="00D63578" w:rsidRDefault="00D63578" w:rsidP="00D63578">
      <w:pPr>
        <w:pStyle w:val="BodyTextIndent2"/>
        <w:numPr>
          <w:ilvl w:val="1"/>
          <w:numId w:val="21"/>
        </w:numPr>
        <w:spacing w:line="276" w:lineRule="auto"/>
        <w:ind w:left="360" w:hanging="360"/>
        <w:rPr>
          <w:rFonts w:ascii="Arial" w:hAnsi="Arial" w:cs="Arial"/>
          <w:sz w:val="28"/>
          <w:szCs w:val="28"/>
          <w:lang w:val="en-GB"/>
        </w:rPr>
      </w:pPr>
      <w:r w:rsidRPr="00D63578">
        <w:rPr>
          <w:rFonts w:ascii="Arial" w:hAnsi="Arial" w:cs="Arial"/>
          <w:sz w:val="28"/>
          <w:szCs w:val="28"/>
          <w:lang w:val="en-GB"/>
        </w:rPr>
        <w:t xml:space="preserve">BOARD DECISION: </w:t>
      </w:r>
      <w:r w:rsidRPr="00D63578">
        <w:rPr>
          <w:rFonts w:ascii="Arial" w:hAnsi="Arial" w:cs="Arial"/>
          <w:b/>
          <w:sz w:val="28"/>
          <w:szCs w:val="28"/>
          <w:lang w:val="en-GB"/>
        </w:rPr>
        <w:t>NOT AWARDED AT ALL</w:t>
      </w:r>
    </w:p>
    <w:p w:rsidR="00263C92" w:rsidRPr="00EF3A52" w:rsidRDefault="00263C92" w:rsidP="00EF3A52">
      <w:pPr>
        <w:ind w:left="0" w:right="-113"/>
        <w:rPr>
          <w:rFonts w:ascii="Arial" w:hAnsi="Arial" w:cs="Arial"/>
          <w:bCs/>
          <w:sz w:val="28"/>
          <w:szCs w:val="28"/>
        </w:rPr>
      </w:pPr>
    </w:p>
    <w:p w:rsidR="00187C8F" w:rsidRPr="00187C8F" w:rsidRDefault="00187C8F" w:rsidP="00793044">
      <w:pPr>
        <w:ind w:right="-113"/>
        <w:jc w:val="center"/>
        <w:rPr>
          <w:rFonts w:ascii="Arial" w:hAnsi="Arial" w:cs="Arial"/>
          <w:bCs/>
          <w:sz w:val="28"/>
          <w:szCs w:val="28"/>
        </w:rPr>
      </w:pPr>
    </w:p>
    <w:sectPr w:rsidR="00187C8F" w:rsidRPr="00187C8F" w:rsidSect="00D6357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1017" w:bottom="720" w:left="720" w:header="562" w:footer="5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24" w:rsidRDefault="00701624">
      <w:r>
        <w:separator/>
      </w:r>
    </w:p>
  </w:endnote>
  <w:endnote w:type="continuationSeparator" w:id="0">
    <w:p w:rsidR="00701624" w:rsidRDefault="0070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04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044" w:rsidRDefault="00793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044" w:rsidRDefault="0079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74" w:rsidRDefault="00227B74" w:rsidP="00227B74">
    <w:pPr>
      <w:pStyle w:val="Footer"/>
      <w:ind w:left="-576" w:right="0"/>
      <w:rPr>
        <w:rFonts w:ascii="Adobe Heiti Std R" w:eastAsia="Adobe Heiti Std R" w:hAnsi="Adobe Heiti Std R"/>
        <w:color w:val="7F7F7F"/>
        <w:sz w:val="12"/>
        <w:szCs w:val="12"/>
      </w:rPr>
    </w:pPr>
    <w:r>
      <w:rPr>
        <w:rFonts w:ascii="Adobe Heiti Std R" w:eastAsia="Adobe Heiti Std R" w:hAnsi="Adobe Heiti Std R"/>
        <w:color w:val="7F7F7F"/>
        <w:sz w:val="12"/>
        <w:szCs w:val="12"/>
      </w:rPr>
      <w:t xml:space="preserve">   </w:t>
    </w:r>
  </w:p>
  <w:p w:rsidR="00215515" w:rsidRDefault="00EC05B0" w:rsidP="00215515">
    <w:pPr>
      <w:pStyle w:val="Footer"/>
      <w:ind w:left="0" w:right="0"/>
      <w:rPr>
        <w:rFonts w:ascii="Adobe Heiti Std R" w:eastAsia="Adobe Heiti Std R" w:hAnsi="Adobe Heiti Std R"/>
        <w:color w:val="7F7F7F"/>
        <w:sz w:val="12"/>
        <w:szCs w:val="12"/>
      </w:rPr>
    </w:pPr>
    <w:r>
      <w:rPr>
        <w:rFonts w:ascii="Adobe Heiti Std R" w:eastAsia="Adobe Heiti Std R" w:hAnsi="Adobe Heiti Std R"/>
        <w:noProof/>
        <w:color w:val="7F7F7F"/>
        <w:sz w:val="12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103505</wp:posOffset>
              </wp:positionV>
              <wp:extent cx="1819275" cy="1000125"/>
              <wp:effectExtent l="9525" t="8890" r="9525" b="1016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B74" w:rsidRPr="0081659D" w:rsidRDefault="002D61B9" w:rsidP="00227B74">
                          <w:pPr>
                            <w:ind w:left="0" w:right="0"/>
                            <w:jc w:val="right"/>
                            <w:rPr>
                              <w:rFonts w:ascii="Arial" w:hAnsi="Arial" w:cs="Arial"/>
                              <w:b/>
                              <w:color w:val="1F4E79"/>
                              <w:sz w:val="16"/>
                              <w:szCs w:val="16"/>
                            </w:rPr>
                          </w:pPr>
                          <w:r w:rsidRPr="0081659D">
                            <w:rPr>
                              <w:rFonts w:ascii="Arial" w:hAnsi="Arial" w:cs="Arial"/>
                              <w:b/>
                              <w:color w:val="1F4E79"/>
                              <w:sz w:val="16"/>
                              <w:szCs w:val="16"/>
                            </w:rPr>
                            <w:t xml:space="preserve">Universal Access &amp; </w:t>
                          </w:r>
                          <w:r w:rsidR="00227B74" w:rsidRPr="0081659D">
                            <w:rPr>
                              <w:rFonts w:ascii="Arial" w:hAnsi="Arial" w:cs="Arial"/>
                              <w:b/>
                              <w:color w:val="1F4E79"/>
                              <w:sz w:val="16"/>
                              <w:szCs w:val="16"/>
                            </w:rPr>
                            <w:t>Service Fund</w:t>
                          </w:r>
                        </w:p>
                        <w:p w:rsidR="00227B74" w:rsidRPr="00227B74" w:rsidRDefault="00227B74" w:rsidP="00227B74">
                          <w:pPr>
                            <w:ind w:left="0" w:right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7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Plot 50671 Independence Avenue</w:t>
                          </w:r>
                        </w:p>
                        <w:p w:rsidR="00227B74" w:rsidRPr="00227B74" w:rsidRDefault="00227B74" w:rsidP="00227B74">
                          <w:pPr>
                            <w:ind w:left="0" w:right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7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Private Bag 00495</w:t>
                          </w:r>
                        </w:p>
                        <w:p w:rsidR="00227B74" w:rsidRPr="00227B74" w:rsidRDefault="00227B74" w:rsidP="00227B74">
                          <w:pPr>
                            <w:ind w:left="0" w:right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7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Gaborone, Botswana</w:t>
                          </w:r>
                        </w:p>
                        <w:p w:rsidR="00227B74" w:rsidRPr="00227B74" w:rsidRDefault="00227B74" w:rsidP="00227B74">
                          <w:pPr>
                            <w:ind w:left="0" w:right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7B74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T</w:t>
                          </w:r>
                          <w:r w:rsidR="009F66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+267 368 5500</w:t>
                          </w:r>
                        </w:p>
                        <w:p w:rsidR="00F21D79" w:rsidRPr="00227B74" w:rsidRDefault="00227B74" w:rsidP="00227B74">
                          <w:pPr>
                            <w:ind w:left="0" w:right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1659D">
                            <w:rPr>
                              <w:rFonts w:ascii="Arial" w:hAnsi="Arial" w:cs="Arial"/>
                              <w:b/>
                              <w:color w:val="1F4E79"/>
                              <w:sz w:val="16"/>
                              <w:szCs w:val="16"/>
                            </w:rPr>
                            <w:t>F</w:t>
                          </w:r>
                          <w:r w:rsidRPr="00227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+267 395 7976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82.5pt;margin-top:8.15pt;width:143.2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" strokecolor="white">
              <v:textbox>
                <w:txbxContent>
                  <w:p w:rsidR="00227B74" w:rsidRPr="0081659D" w:rsidRDefault="002D61B9" w:rsidP="00227B74">
                    <w:pPr>
                      <w:ind w:left="0" w:right="0"/>
                      <w:jc w:val="right"/>
                      <w:rPr>
                        <w:rFonts w:ascii="Arial" w:hAnsi="Arial" w:cs="Arial"/>
                        <w:b/>
                        <w:color w:val="1F4E79"/>
                        <w:sz w:val="16"/>
                        <w:szCs w:val="16"/>
                      </w:rPr>
                    </w:pPr>
                    <w:r w:rsidRPr="0081659D">
                      <w:rPr>
                        <w:rFonts w:ascii="Arial" w:hAnsi="Arial" w:cs="Arial"/>
                        <w:b/>
                        <w:color w:val="1F4E79"/>
                        <w:sz w:val="16"/>
                        <w:szCs w:val="16"/>
                      </w:rPr>
                      <w:t xml:space="preserve">Universal Access &amp; </w:t>
                    </w:r>
                    <w:r w:rsidR="00227B74" w:rsidRPr="0081659D">
                      <w:rPr>
                        <w:rFonts w:ascii="Arial" w:hAnsi="Arial" w:cs="Arial"/>
                        <w:b/>
                        <w:color w:val="1F4E79"/>
                        <w:sz w:val="16"/>
                        <w:szCs w:val="16"/>
                      </w:rPr>
                      <w:t>Service Fund</w:t>
                    </w:r>
                  </w:p>
                  <w:p w:rsidR="00227B74" w:rsidRPr="00227B74" w:rsidRDefault="00227B74" w:rsidP="00227B74">
                    <w:pPr>
                      <w:ind w:left="0" w:right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7B74">
                      <w:rPr>
                        <w:rFonts w:ascii="Arial" w:hAnsi="Arial" w:cs="Arial"/>
                        <w:sz w:val="16"/>
                        <w:szCs w:val="16"/>
                      </w:rPr>
                      <w:t>Plot 50671 Independence Avenue</w:t>
                    </w:r>
                  </w:p>
                  <w:p w:rsidR="00227B74" w:rsidRPr="00227B74" w:rsidRDefault="00227B74" w:rsidP="00227B74">
                    <w:pPr>
                      <w:ind w:left="0" w:right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7B74">
                      <w:rPr>
                        <w:rFonts w:ascii="Arial" w:hAnsi="Arial" w:cs="Arial"/>
                        <w:sz w:val="16"/>
                        <w:szCs w:val="16"/>
                      </w:rPr>
                      <w:t>Private Bag 00495</w:t>
                    </w:r>
                  </w:p>
                  <w:p w:rsidR="00227B74" w:rsidRPr="00227B74" w:rsidRDefault="00227B74" w:rsidP="00227B74">
                    <w:pPr>
                      <w:ind w:left="0" w:right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7B74">
                      <w:rPr>
                        <w:rFonts w:ascii="Arial" w:hAnsi="Arial" w:cs="Arial"/>
                        <w:sz w:val="16"/>
                        <w:szCs w:val="16"/>
                      </w:rPr>
                      <w:t>Gaborone, Botswana</w:t>
                    </w:r>
                  </w:p>
                  <w:p w:rsidR="00227B74" w:rsidRPr="00227B74" w:rsidRDefault="00227B74" w:rsidP="00227B74">
                    <w:pPr>
                      <w:ind w:left="0" w:right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7B74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T</w:t>
                    </w:r>
                    <w:r w:rsidR="009F66A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+267 368 5500</w:t>
                    </w:r>
                  </w:p>
                  <w:p w:rsidR="00F21D79" w:rsidRPr="00227B74" w:rsidRDefault="00227B74" w:rsidP="00227B74">
                    <w:pPr>
                      <w:ind w:left="0" w:right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1659D">
                      <w:rPr>
                        <w:rFonts w:ascii="Arial" w:hAnsi="Arial" w:cs="Arial"/>
                        <w:b/>
                        <w:color w:val="1F4E79"/>
                        <w:sz w:val="16"/>
                        <w:szCs w:val="16"/>
                      </w:rPr>
                      <w:t>F</w:t>
                    </w:r>
                    <w:r w:rsidRPr="00227B7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+267 395 7976</w:t>
                    </w:r>
                  </w:p>
                </w:txbxContent>
              </v:textbox>
            </v:shape>
          </w:pict>
        </mc:Fallback>
      </mc:AlternateContent>
    </w:r>
  </w:p>
  <w:p w:rsidR="00215515" w:rsidRDefault="00EC05B0" w:rsidP="00215515">
    <w:pPr>
      <w:pStyle w:val="Footer"/>
      <w:ind w:left="0" w:right="0"/>
      <w:rPr>
        <w:rFonts w:ascii="Adobe Heiti Std R" w:eastAsia="Adobe Heiti Std R" w:hAnsi="Adobe Heiti Std R"/>
        <w:color w:val="7F7F7F"/>
        <w:sz w:val="12"/>
        <w:szCs w:val="12"/>
      </w:rPr>
    </w:pPr>
    <w:r>
      <w:rPr>
        <w:rFonts w:ascii="Adobe Heiti Std R" w:eastAsia="Adobe Heiti Std R" w:hAnsi="Adobe Heiti Std R"/>
        <w:noProof/>
        <w:color w:val="7F7F7F"/>
        <w:sz w:val="12"/>
        <w:szCs w:val="12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85090</wp:posOffset>
              </wp:positionV>
              <wp:extent cx="1621155" cy="728980"/>
              <wp:effectExtent l="9525" t="9525" r="12065" b="952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59D" w:rsidRPr="0081659D" w:rsidRDefault="00EC05B0" w:rsidP="0081659D">
                          <w:pPr>
                            <w:ind w:left="0" w:right="0"/>
                            <w:rPr>
                              <w:rFonts w:ascii="Arial" w:hAnsi="Arial" w:cs="Arial"/>
                              <w:color w:val="0D0D0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D0D0D"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419225" cy="619125"/>
                                <wp:effectExtent l="0" t="0" r="9525" b="9525"/>
                                <wp:docPr id="25" name="Picture 25" descr="C:\Users\JOSH\Desktop\brand_botswana_logo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4" descr="C:\Users\JOSH\Desktop\brand_botswana_logo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9" type="#_x0000_t202" style="position:absolute;margin-left:-3.75pt;margin-top:6.7pt;width:127.65pt;height:57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" strokecolor="white">
              <v:textbox style="mso-fit-shape-to-text:t">
                <w:txbxContent>
                  <w:p w:rsidR="0081659D" w:rsidRPr="0081659D" w:rsidRDefault="00EC05B0" w:rsidP="0081659D">
                    <w:pPr>
                      <w:ind w:left="0" w:right="0"/>
                      <w:rPr>
                        <w:rFonts w:ascii="Arial" w:hAnsi="Arial" w:cs="Arial"/>
                        <w:color w:val="0D0D0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D0D0D"/>
                        <w:sz w:val="16"/>
                        <w:szCs w:val="16"/>
                      </w:rPr>
                      <w:drawing>
                        <wp:inline distT="0" distB="0" distL="0" distR="0">
                          <wp:extent cx="1419225" cy="619125"/>
                          <wp:effectExtent l="0" t="0" r="9525" b="9525"/>
                          <wp:docPr id="25" name="Picture 25" descr="C:\Users\JOSH\Desktop\brand_botswana_logo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4" descr="C:\Users\JOSH\Desktop\brand_botswana_logo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21D79" w:rsidRDefault="00F21D79" w:rsidP="00215515">
    <w:pPr>
      <w:pStyle w:val="Footer"/>
      <w:ind w:left="0" w:right="0"/>
      <w:rPr>
        <w:rFonts w:ascii="Adobe Heiti Std R" w:eastAsia="Adobe Heiti Std R" w:hAnsi="Adobe Heiti Std R"/>
        <w:color w:val="7F7F7F"/>
        <w:sz w:val="12"/>
        <w:szCs w:val="12"/>
      </w:rPr>
    </w:pPr>
  </w:p>
  <w:p w:rsidR="00F21D79" w:rsidRPr="00583EF1" w:rsidRDefault="00F21D79" w:rsidP="00126D93">
    <w:pPr>
      <w:pStyle w:val="Footer"/>
      <w:ind w:left="0" w:right="0"/>
      <w:jc w:val="center"/>
      <w:rPr>
        <w:rFonts w:ascii="Adobe Heiti Std R" w:eastAsia="Adobe Heiti Std R" w:hAnsi="Adobe Heiti Std R"/>
        <w:b/>
        <w:color w:val="7F7F7F"/>
        <w:sz w:val="12"/>
        <w:szCs w:val="12"/>
      </w:rPr>
    </w:pPr>
  </w:p>
  <w:p w:rsidR="00F21D79" w:rsidRDefault="00F21D79" w:rsidP="00126D93">
    <w:pPr>
      <w:pStyle w:val="Footer"/>
      <w:ind w:left="0" w:right="0"/>
      <w:jc w:val="center"/>
      <w:rPr>
        <w:rFonts w:ascii="Adobe Heiti Std R" w:eastAsia="Adobe Heiti Std R" w:hAnsi="Adobe Heiti Std R"/>
        <w:color w:val="7F7F7F"/>
        <w:sz w:val="12"/>
        <w:szCs w:val="12"/>
      </w:rPr>
    </w:pPr>
  </w:p>
  <w:p w:rsidR="00F21D79" w:rsidRDefault="00EC05B0" w:rsidP="00126D93">
    <w:pPr>
      <w:pStyle w:val="Footer"/>
      <w:ind w:left="0" w:right="0"/>
      <w:jc w:val="center"/>
      <w:rPr>
        <w:rFonts w:ascii="Adobe Heiti Std R" w:eastAsia="Adobe Heiti Std R" w:hAnsi="Adobe Heiti Std R"/>
        <w:color w:val="7F7F7F"/>
        <w:sz w:val="12"/>
        <w:szCs w:val="12"/>
      </w:rPr>
    </w:pPr>
    <w:r>
      <w:rPr>
        <w:rFonts w:ascii="Adobe Heiti Std R" w:eastAsia="Adobe Heiti Std R" w:hAnsi="Adobe Heiti Std R"/>
        <w:b/>
        <w:noProof/>
        <w:color w:val="7F7F7F"/>
        <w:sz w:val="12"/>
        <w:szCs w:val="1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64770</wp:posOffset>
              </wp:positionV>
              <wp:extent cx="1524635" cy="217805"/>
              <wp:effectExtent l="9525" t="8890" r="8890" b="1143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820" w:rsidRPr="007E2820" w:rsidRDefault="00EC05B0" w:rsidP="007E2820">
                          <w:pPr>
                            <w:ind w:left="0" w:right="0"/>
                            <w:rPr>
                              <w:rFonts w:ascii="Arial" w:hAnsi="Arial" w:cs="Arial"/>
                              <w:color w:val="0D0D0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D0D0D"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333500" cy="95250"/>
                                <wp:effectExtent l="0" t="0" r="0" b="0"/>
                                <wp:docPr id="26" name="Picture 26" descr="C:\Users\JOSH\Desktop\uasf bars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5" descr="C:\Users\JOSH\Desktop\uasf bars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left:0;text-align:left;margin-left:129pt;margin-top:5.1pt;width:120.05pt;height:17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" strokecolor="white">
              <v:textbox style="mso-fit-shape-to-text:t">
                <w:txbxContent>
                  <w:p w:rsidR="007E2820" w:rsidRPr="007E2820" w:rsidRDefault="00EC05B0" w:rsidP="007E2820">
                    <w:pPr>
                      <w:ind w:left="0" w:right="0"/>
                      <w:rPr>
                        <w:rFonts w:ascii="Arial" w:hAnsi="Arial" w:cs="Arial"/>
                        <w:color w:val="0D0D0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D0D0D"/>
                        <w:sz w:val="16"/>
                        <w:szCs w:val="16"/>
                      </w:rPr>
                      <w:drawing>
                        <wp:inline distT="0" distB="0" distL="0" distR="0">
                          <wp:extent cx="1333500" cy="95250"/>
                          <wp:effectExtent l="0" t="0" r="0" b="0"/>
                          <wp:docPr id="26" name="Picture 26" descr="C:\Users\JOSH\Desktop\uasf bars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5" descr="C:\Users\JOSH\Desktop\uasf bars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dobe Heiti Std R" w:eastAsia="Adobe Heiti Std R" w:hAnsi="Adobe Heiti Std R"/>
        <w:noProof/>
        <w:color w:val="7F7F7F"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83820</wp:posOffset>
              </wp:positionV>
              <wp:extent cx="1619250" cy="286385"/>
              <wp:effectExtent l="9525" t="8890" r="9525" b="952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820" w:rsidRPr="0081659D" w:rsidRDefault="007E2820" w:rsidP="007E2820">
                          <w:pPr>
                            <w:ind w:left="0" w:right="0"/>
                            <w:jc w:val="right"/>
                            <w:rPr>
                              <w:rFonts w:ascii="Arial" w:hAnsi="Arial" w:cs="Arial"/>
                              <w:color w:val="0D0D0D"/>
                              <w:sz w:val="16"/>
                              <w:szCs w:val="16"/>
                            </w:rPr>
                          </w:pPr>
                          <w:r w:rsidRPr="0081659D">
                            <w:rPr>
                              <w:rFonts w:ascii="Arial" w:hAnsi="Arial" w:cs="Arial"/>
                              <w:b/>
                              <w:color w:val="0D0D0D"/>
                              <w:sz w:val="16"/>
                              <w:szCs w:val="16"/>
                            </w:rPr>
                            <w:t>A Digitally Connected 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left:0;text-align:left;margin-left:258.75pt;margin-top:6.6pt;width:127.5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" strokecolor="white">
              <v:textbox>
                <w:txbxContent>
                  <w:p w:rsidR="007E2820" w:rsidRPr="0081659D" w:rsidRDefault="007E2820" w:rsidP="007E2820">
                    <w:pPr>
                      <w:ind w:left="0" w:right="0"/>
                      <w:jc w:val="right"/>
                      <w:rPr>
                        <w:rFonts w:ascii="Arial" w:hAnsi="Arial" w:cs="Arial"/>
                        <w:color w:val="0D0D0D"/>
                        <w:sz w:val="16"/>
                        <w:szCs w:val="16"/>
                      </w:rPr>
                    </w:pPr>
                    <w:r w:rsidRPr="0081659D">
                      <w:rPr>
                        <w:rFonts w:ascii="Arial" w:hAnsi="Arial" w:cs="Arial"/>
                        <w:b/>
                        <w:color w:val="0D0D0D"/>
                        <w:sz w:val="16"/>
                        <w:szCs w:val="16"/>
                      </w:rPr>
                      <w:t>A Digitally Connected Nation</w:t>
                    </w:r>
                  </w:p>
                </w:txbxContent>
              </v:textbox>
            </v:shape>
          </w:pict>
        </mc:Fallback>
      </mc:AlternateContent>
    </w:r>
  </w:p>
  <w:p w:rsidR="00F21D79" w:rsidRDefault="00F21D79" w:rsidP="00126D93">
    <w:pPr>
      <w:pStyle w:val="Footer"/>
      <w:ind w:left="0" w:right="0"/>
      <w:jc w:val="center"/>
      <w:rPr>
        <w:rFonts w:ascii="Adobe Heiti Std R" w:eastAsia="Adobe Heiti Std R" w:hAnsi="Adobe Heiti Std R"/>
        <w:color w:val="7F7F7F"/>
        <w:sz w:val="12"/>
        <w:szCs w:val="12"/>
      </w:rPr>
    </w:pPr>
  </w:p>
  <w:p w:rsidR="00F21D79" w:rsidRDefault="00F21D79" w:rsidP="00126D93">
    <w:pPr>
      <w:pStyle w:val="Footer"/>
      <w:ind w:left="0" w:right="0"/>
      <w:jc w:val="center"/>
      <w:rPr>
        <w:rFonts w:ascii="Adobe Heiti Std R" w:eastAsia="Adobe Heiti Std R" w:hAnsi="Adobe Heiti Std R"/>
        <w:color w:val="7F7F7F"/>
        <w:sz w:val="12"/>
        <w:szCs w:val="12"/>
      </w:rPr>
    </w:pPr>
  </w:p>
  <w:p w:rsidR="00F21D79" w:rsidRPr="00126D93" w:rsidRDefault="00F21D79" w:rsidP="00126D93">
    <w:pPr>
      <w:pStyle w:val="Footer"/>
      <w:ind w:left="0" w:right="0"/>
      <w:jc w:val="center"/>
      <w:rPr>
        <w:rFonts w:ascii="Adobe Heiti Std R" w:eastAsia="Adobe Heiti Std R" w:hAnsi="Adobe Heiti Std R"/>
        <w:color w:val="7F7F7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24" w:rsidRDefault="00701624">
      <w:r>
        <w:separator/>
      </w:r>
    </w:p>
  </w:footnote>
  <w:footnote w:type="continuationSeparator" w:id="0">
    <w:p w:rsidR="00701624" w:rsidRDefault="0070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79" w:rsidRDefault="00EC05B0" w:rsidP="00263C53">
    <w:pPr>
      <w:pStyle w:val="Header"/>
      <w:jc w:val="right"/>
      <w:rPr>
        <w:i w:val="0"/>
      </w:rPr>
    </w:pP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5219701</wp:posOffset>
              </wp:positionH>
              <wp:positionV relativeFrom="paragraph">
                <wp:posOffset>-175895</wp:posOffset>
              </wp:positionV>
              <wp:extent cx="1371600" cy="822960"/>
              <wp:effectExtent l="0" t="0" r="19050" b="1524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39A" w:rsidRDefault="00EC05B0" w:rsidP="001D039A">
                          <w:pPr>
                            <w:ind w:left="0"/>
                            <w:jc w:val="center"/>
                            <w:rPr>
                              <w:noProof/>
                              <w:lang w:val="tn-ZA" w:eastAsia="tn-Z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1550" cy="714375"/>
                                <wp:effectExtent l="0" t="0" r="0" b="9525"/>
                                <wp:docPr id="23" name="Picture 23" descr="C:\Users\JOSH\Desktop\uasf logo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1" descr="C:\Users\JOSH\Desktop\uasf logo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039A" w:rsidRDefault="001D039A" w:rsidP="001D039A">
                          <w:pPr>
                            <w:ind w:left="0"/>
                            <w:jc w:val="center"/>
                          </w:pPr>
                        </w:p>
                        <w:p w:rsidR="001D039A" w:rsidRPr="00131AD5" w:rsidRDefault="001D039A" w:rsidP="001D039A">
                          <w:pPr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411pt;margin-top:-13.85pt;width:108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" strokecolor="white">
              <v:textbox>
                <w:txbxContent>
                  <w:p w:rsidR="001D039A" w:rsidRDefault="00EC05B0" w:rsidP="001D039A">
                    <w:pPr>
                      <w:ind w:left="0"/>
                      <w:jc w:val="center"/>
                      <w:rPr>
                        <w:noProof/>
                        <w:lang w:val="tn-ZA" w:eastAsia="tn-Z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71550" cy="714375"/>
                          <wp:effectExtent l="0" t="0" r="0" b="9525"/>
                          <wp:docPr id="23" name="Picture 23" descr="C:\Users\JOSH\Desktop\uasf logo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1" descr="C:\Users\JOSH\Desktop\uasf logo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039A" w:rsidRDefault="001D039A" w:rsidP="001D039A">
                    <w:pPr>
                      <w:ind w:left="0"/>
                      <w:jc w:val="center"/>
                    </w:pPr>
                  </w:p>
                  <w:p w:rsidR="001D039A" w:rsidRPr="00131AD5" w:rsidRDefault="001D039A" w:rsidP="001D039A">
                    <w:pPr>
                      <w:ind w:left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746D8" w:rsidRDefault="007746D8" w:rsidP="00263C53">
    <w:pPr>
      <w:pStyle w:val="Header"/>
      <w:jc w:val="right"/>
      <w:rPr>
        <w:i w:val="0"/>
      </w:rPr>
    </w:pPr>
  </w:p>
  <w:p w:rsidR="001D039A" w:rsidRDefault="001D039A" w:rsidP="00263C53">
    <w:pPr>
      <w:pStyle w:val="Header"/>
      <w:jc w:val="right"/>
      <w:rPr>
        <w:i w:val="0"/>
      </w:rPr>
    </w:pPr>
  </w:p>
  <w:p w:rsidR="001D039A" w:rsidRDefault="001D039A" w:rsidP="00263C53">
    <w:pPr>
      <w:pStyle w:val="Header"/>
      <w:jc w:val="right"/>
      <w:rPr>
        <w:i w:val="0"/>
      </w:rPr>
    </w:pPr>
  </w:p>
  <w:p w:rsidR="001D039A" w:rsidRDefault="001D039A" w:rsidP="00263C53">
    <w:pPr>
      <w:pStyle w:val="Header"/>
      <w:jc w:val="right"/>
      <w:rPr>
        <w:i w:val="0"/>
      </w:rPr>
    </w:pPr>
  </w:p>
  <w:p w:rsidR="007746D8" w:rsidRPr="00650D43" w:rsidRDefault="007746D8" w:rsidP="00263C53">
    <w:pPr>
      <w:pStyle w:val="Header"/>
      <w:jc w:val="right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79" w:rsidRDefault="00EC05B0" w:rsidP="0024635C">
    <w:pPr>
      <w:jc w:val="right"/>
      <w:rPr>
        <w:rFonts w:ascii="Adobe Heiti Std R" w:eastAsia="Adobe Heiti Std R" w:hAnsi="Adobe Heiti Std R"/>
        <w:color w:val="7F7F7F"/>
        <w:sz w:val="12"/>
        <w:szCs w:val="12"/>
      </w:rPr>
    </w:pPr>
    <w:r w:rsidRPr="00166EE1">
      <w:rPr>
        <w:rFonts w:ascii="Adobe Heiti Std R" w:eastAsia="Adobe Heiti Std R" w:hAnsi="Adobe Heiti Std R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4686299</wp:posOffset>
              </wp:positionH>
              <wp:positionV relativeFrom="paragraph">
                <wp:posOffset>138430</wp:posOffset>
              </wp:positionV>
              <wp:extent cx="1914525" cy="1695450"/>
              <wp:effectExtent l="0" t="0" r="28575" b="1905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D79" w:rsidRDefault="00EC05B0" w:rsidP="00F74A27">
                          <w:pPr>
                            <w:ind w:left="0"/>
                            <w:jc w:val="both"/>
                            <w:rPr>
                              <w:noProof/>
                              <w:lang w:val="tn-ZA" w:eastAsia="tn-Z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B749BA" wp14:editId="7A9427ED">
                                <wp:extent cx="1724025" cy="1257300"/>
                                <wp:effectExtent l="0" t="0" r="9525" b="0"/>
                                <wp:docPr id="24" name="Picture 24" descr="C:\Users\JOSH\Desktop\uasf logo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2" descr="C:\Users\JOSH\Desktop\uasf logo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7292" w:rsidRDefault="00447292" w:rsidP="008D1DCC">
                          <w:pPr>
                            <w:ind w:left="0"/>
                            <w:jc w:val="center"/>
                          </w:pPr>
                        </w:p>
                        <w:p w:rsidR="00F21D79" w:rsidRPr="00131AD5" w:rsidRDefault="00F21D79" w:rsidP="00131AD5">
                          <w:pPr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69pt;margin-top:10.9pt;width:150.75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" strokecolor="white">
              <v:textbox>
                <w:txbxContent>
                  <w:p w:rsidR="00F21D79" w:rsidRDefault="00EC05B0" w:rsidP="00F74A27">
                    <w:pPr>
                      <w:ind w:left="0"/>
                      <w:jc w:val="both"/>
                      <w:rPr>
                        <w:noProof/>
                        <w:lang w:val="tn-ZA" w:eastAsia="tn-Z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B749BA" wp14:editId="7A9427ED">
                          <wp:extent cx="1724025" cy="1257300"/>
                          <wp:effectExtent l="0" t="0" r="9525" b="0"/>
                          <wp:docPr id="24" name="Picture 24" descr="C:\Users\JOSH\Desktop\uasf logo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2" descr="C:\Users\JOSH\Desktop\uasf logo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7292" w:rsidRDefault="00447292" w:rsidP="008D1DCC">
                    <w:pPr>
                      <w:ind w:left="0"/>
                      <w:jc w:val="center"/>
                    </w:pPr>
                  </w:p>
                  <w:p w:rsidR="00F21D79" w:rsidRPr="00131AD5" w:rsidRDefault="00F21D79" w:rsidP="00131AD5">
                    <w:pPr>
                      <w:ind w:left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21D79">
      <w:rPr>
        <w:rFonts w:ascii="Adobe Heiti Std R" w:eastAsia="Adobe Heiti Std R" w:hAnsi="Adobe Heiti Std R"/>
        <w:b/>
        <w:noProof/>
        <w:sz w:val="16"/>
        <w:szCs w:val="16"/>
        <w:lang w:val="tn-ZA" w:eastAsia="tn-ZA"/>
      </w:rPr>
      <w:br/>
    </w:r>
  </w:p>
  <w:p w:rsidR="00F21D79" w:rsidRDefault="00F21D79" w:rsidP="005109D0">
    <w:pPr>
      <w:jc w:val="right"/>
      <w:rPr>
        <w:rFonts w:ascii="Adobe Heiti Std R" w:eastAsia="Adobe Heiti Std R" w:hAnsi="Adobe Heiti Std R"/>
        <w:sz w:val="16"/>
        <w:szCs w:val="16"/>
      </w:rPr>
    </w:pPr>
    <w:r>
      <w:rPr>
        <w:rFonts w:ascii="Adobe Heiti Std R" w:eastAsia="Adobe Heiti Std R" w:hAnsi="Adobe Heiti Std R"/>
        <w:sz w:val="16"/>
        <w:szCs w:val="16"/>
      </w:rPr>
      <w:br/>
    </w:r>
  </w:p>
  <w:p w:rsidR="00F21D79" w:rsidRDefault="00F21D79" w:rsidP="005109D0">
    <w:pPr>
      <w:jc w:val="right"/>
      <w:rPr>
        <w:rFonts w:ascii="Adobe Heiti Std R" w:eastAsia="Adobe Heiti Std R" w:hAnsi="Adobe Heiti Std R"/>
        <w:sz w:val="16"/>
        <w:szCs w:val="16"/>
      </w:rPr>
    </w:pPr>
  </w:p>
  <w:p w:rsidR="00F21D79" w:rsidRDefault="00F21D79" w:rsidP="005109D0">
    <w:pPr>
      <w:jc w:val="right"/>
      <w:rPr>
        <w:rFonts w:ascii="Adobe Heiti Std R" w:eastAsia="Adobe Heiti Std R" w:hAnsi="Adobe Heiti Std R"/>
        <w:sz w:val="16"/>
        <w:szCs w:val="16"/>
      </w:rPr>
    </w:pPr>
  </w:p>
  <w:p w:rsidR="00F21D79" w:rsidRDefault="00F21D79" w:rsidP="005109D0">
    <w:pPr>
      <w:jc w:val="right"/>
      <w:rPr>
        <w:rFonts w:ascii="Adobe Heiti Std R" w:eastAsia="Adobe Heiti Std R" w:hAnsi="Adobe Heiti Std R"/>
        <w:sz w:val="16"/>
        <w:szCs w:val="16"/>
      </w:rPr>
    </w:pPr>
  </w:p>
  <w:p w:rsidR="00F21D79" w:rsidRDefault="00F21D79" w:rsidP="005109D0">
    <w:pPr>
      <w:jc w:val="right"/>
      <w:rPr>
        <w:rFonts w:ascii="Adobe Heiti Std R" w:eastAsia="Adobe Heiti Std R" w:hAnsi="Adobe Heiti Std R"/>
        <w:sz w:val="16"/>
        <w:szCs w:val="16"/>
      </w:rPr>
    </w:pPr>
  </w:p>
  <w:p w:rsidR="00F21D79" w:rsidRDefault="00F21D79" w:rsidP="005109D0">
    <w:pPr>
      <w:jc w:val="right"/>
      <w:rPr>
        <w:rFonts w:ascii="Adobe Heiti Std R" w:eastAsia="Adobe Heiti Std R" w:hAnsi="Adobe Heiti Std 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7AA"/>
    <w:multiLevelType w:val="hybridMultilevel"/>
    <w:tmpl w:val="2CF04122"/>
    <w:lvl w:ilvl="0" w:tplc="A5BCCEA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557A9DD0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9B48A34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388A7F0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3646AA40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C4407F8C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92146C7C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3D8C9E52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43743622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5EB34C0"/>
    <w:multiLevelType w:val="hybridMultilevel"/>
    <w:tmpl w:val="AC3CF846"/>
    <w:lvl w:ilvl="0" w:tplc="FFFFFFFF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1752494B"/>
    <w:multiLevelType w:val="multilevel"/>
    <w:tmpl w:val="E98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314F"/>
    <w:multiLevelType w:val="hybridMultilevel"/>
    <w:tmpl w:val="917842A6"/>
    <w:lvl w:ilvl="0" w:tplc="54CA5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E7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68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67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80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4A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E9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CA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17ED5"/>
    <w:multiLevelType w:val="hybridMultilevel"/>
    <w:tmpl w:val="1FB6DB32"/>
    <w:lvl w:ilvl="0" w:tplc="EE0AB3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E89F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9442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067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36EE5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44C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387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2A4A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8A85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66874"/>
    <w:multiLevelType w:val="multilevel"/>
    <w:tmpl w:val="04D481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2590406B"/>
    <w:multiLevelType w:val="hybridMultilevel"/>
    <w:tmpl w:val="EED2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8" w15:restartNumberingAfterBreak="0">
    <w:nsid w:val="28CF3F87"/>
    <w:multiLevelType w:val="hybridMultilevel"/>
    <w:tmpl w:val="596C1AC6"/>
    <w:lvl w:ilvl="0" w:tplc="CB32BD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6BF7E53"/>
    <w:multiLevelType w:val="hybridMultilevel"/>
    <w:tmpl w:val="6CD6EE52"/>
    <w:lvl w:ilvl="0" w:tplc="BA14393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1692158"/>
    <w:multiLevelType w:val="multilevel"/>
    <w:tmpl w:val="0C26629E"/>
    <w:lvl w:ilvl="0">
      <w:start w:val="1"/>
      <w:numFmt w:val="none"/>
      <w:lvlText w:val="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50201612"/>
    <w:multiLevelType w:val="multilevel"/>
    <w:tmpl w:val="0C26629E"/>
    <w:lvl w:ilvl="0">
      <w:start w:val="1"/>
      <w:numFmt w:val="none"/>
      <w:lvlText w:val="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447638F"/>
    <w:multiLevelType w:val="multilevel"/>
    <w:tmpl w:val="B27E14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2D14FA"/>
    <w:multiLevelType w:val="multilevel"/>
    <w:tmpl w:val="1CB6E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93CB2"/>
    <w:multiLevelType w:val="multilevel"/>
    <w:tmpl w:val="0C26629E"/>
    <w:lvl w:ilvl="0">
      <w:start w:val="1"/>
      <w:numFmt w:val="none"/>
      <w:lvlText w:val="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61293F91"/>
    <w:multiLevelType w:val="hybridMultilevel"/>
    <w:tmpl w:val="A0822DB4"/>
    <w:lvl w:ilvl="0" w:tplc="B05AFF6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80EAD"/>
    <w:multiLevelType w:val="hybridMultilevel"/>
    <w:tmpl w:val="6B0638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61862A4"/>
    <w:multiLevelType w:val="multilevel"/>
    <w:tmpl w:val="D5E43A3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F9A2FC0"/>
    <w:multiLevelType w:val="hybridMultilevel"/>
    <w:tmpl w:val="3F8E9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20" w15:restartNumberingAfterBreak="0">
    <w:nsid w:val="7C441E86"/>
    <w:multiLevelType w:val="multilevel"/>
    <w:tmpl w:val="CB14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657998"/>
    <w:multiLevelType w:val="hybridMultilevel"/>
    <w:tmpl w:val="25DA9096"/>
    <w:lvl w:ilvl="0" w:tplc="42261C42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95C4E530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FACC1CFA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FBB87446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361C35F0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C5D649B0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5A0271D0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A5CCFC92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161A5C4C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0"/>
  </w:num>
  <w:num w:numId="5">
    <w:abstractNumId w:val="4"/>
  </w:num>
  <w:num w:numId="6">
    <w:abstractNumId w:val="21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15"/>
  </w:num>
  <w:num w:numId="14">
    <w:abstractNumId w:val="18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8"/>
  </w:num>
  <w:num w:numId="20">
    <w:abstractNumId w:val="20"/>
  </w:num>
  <w:num w:numId="21">
    <w:abstractNumId w:val="12"/>
  </w:num>
  <w:num w:numId="22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65"/>
    <w:rsid w:val="00005F6C"/>
    <w:rsid w:val="000312BE"/>
    <w:rsid w:val="00036D09"/>
    <w:rsid w:val="00045F50"/>
    <w:rsid w:val="0006501B"/>
    <w:rsid w:val="00073E5F"/>
    <w:rsid w:val="00074889"/>
    <w:rsid w:val="00085A61"/>
    <w:rsid w:val="00087866"/>
    <w:rsid w:val="00087CEB"/>
    <w:rsid w:val="000A21FB"/>
    <w:rsid w:val="000B16BA"/>
    <w:rsid w:val="000D0FAA"/>
    <w:rsid w:val="000D1014"/>
    <w:rsid w:val="000D1858"/>
    <w:rsid w:val="001027C7"/>
    <w:rsid w:val="0010476A"/>
    <w:rsid w:val="0010575B"/>
    <w:rsid w:val="00126D93"/>
    <w:rsid w:val="00131AD5"/>
    <w:rsid w:val="001379DB"/>
    <w:rsid w:val="001409E6"/>
    <w:rsid w:val="00143182"/>
    <w:rsid w:val="00143FDE"/>
    <w:rsid w:val="00166EE1"/>
    <w:rsid w:val="00171FD3"/>
    <w:rsid w:val="001772A0"/>
    <w:rsid w:val="00187C8F"/>
    <w:rsid w:val="001A08A9"/>
    <w:rsid w:val="001B01E5"/>
    <w:rsid w:val="001B4CF0"/>
    <w:rsid w:val="001C4030"/>
    <w:rsid w:val="001D039A"/>
    <w:rsid w:val="001E30CC"/>
    <w:rsid w:val="00215515"/>
    <w:rsid w:val="00227B74"/>
    <w:rsid w:val="0023501F"/>
    <w:rsid w:val="002408EC"/>
    <w:rsid w:val="0024635C"/>
    <w:rsid w:val="00247279"/>
    <w:rsid w:val="00263C53"/>
    <w:rsid w:val="00263C92"/>
    <w:rsid w:val="0027085E"/>
    <w:rsid w:val="00281E25"/>
    <w:rsid w:val="00295B5E"/>
    <w:rsid w:val="00296261"/>
    <w:rsid w:val="002A6CE4"/>
    <w:rsid w:val="002B679C"/>
    <w:rsid w:val="002D2656"/>
    <w:rsid w:val="002D61B9"/>
    <w:rsid w:val="002E4F2A"/>
    <w:rsid w:val="002F2EAC"/>
    <w:rsid w:val="003069A2"/>
    <w:rsid w:val="003137DC"/>
    <w:rsid w:val="00320AF2"/>
    <w:rsid w:val="00321D46"/>
    <w:rsid w:val="0032476D"/>
    <w:rsid w:val="00351C7F"/>
    <w:rsid w:val="0035468E"/>
    <w:rsid w:val="00371EB0"/>
    <w:rsid w:val="003870F7"/>
    <w:rsid w:val="003A0ED9"/>
    <w:rsid w:val="003A1ACD"/>
    <w:rsid w:val="003B0FC7"/>
    <w:rsid w:val="003B2937"/>
    <w:rsid w:val="003F725A"/>
    <w:rsid w:val="00403690"/>
    <w:rsid w:val="00411092"/>
    <w:rsid w:val="004251D9"/>
    <w:rsid w:val="00440FDF"/>
    <w:rsid w:val="004426C3"/>
    <w:rsid w:val="00444083"/>
    <w:rsid w:val="00447292"/>
    <w:rsid w:val="004540C1"/>
    <w:rsid w:val="004738FD"/>
    <w:rsid w:val="00491C2F"/>
    <w:rsid w:val="00496CBD"/>
    <w:rsid w:val="004A0AE2"/>
    <w:rsid w:val="004A6665"/>
    <w:rsid w:val="004C0AB8"/>
    <w:rsid w:val="004C2F20"/>
    <w:rsid w:val="004C4623"/>
    <w:rsid w:val="004E17DE"/>
    <w:rsid w:val="00504204"/>
    <w:rsid w:val="005109D0"/>
    <w:rsid w:val="0052583F"/>
    <w:rsid w:val="00541E35"/>
    <w:rsid w:val="0054754B"/>
    <w:rsid w:val="005673A1"/>
    <w:rsid w:val="005734A9"/>
    <w:rsid w:val="00582BA0"/>
    <w:rsid w:val="00583EF1"/>
    <w:rsid w:val="005A2D9A"/>
    <w:rsid w:val="005A32D2"/>
    <w:rsid w:val="005C187D"/>
    <w:rsid w:val="005D1901"/>
    <w:rsid w:val="005D2146"/>
    <w:rsid w:val="005D3AC2"/>
    <w:rsid w:val="005D6318"/>
    <w:rsid w:val="005F2F50"/>
    <w:rsid w:val="00607C9C"/>
    <w:rsid w:val="00626DA8"/>
    <w:rsid w:val="00646798"/>
    <w:rsid w:val="00650D43"/>
    <w:rsid w:val="00660248"/>
    <w:rsid w:val="006C1D2E"/>
    <w:rsid w:val="006D2A3E"/>
    <w:rsid w:val="00701624"/>
    <w:rsid w:val="00703690"/>
    <w:rsid w:val="00717040"/>
    <w:rsid w:val="0072578F"/>
    <w:rsid w:val="00726E62"/>
    <w:rsid w:val="007379F5"/>
    <w:rsid w:val="007550B9"/>
    <w:rsid w:val="00764242"/>
    <w:rsid w:val="00766ED7"/>
    <w:rsid w:val="007746D8"/>
    <w:rsid w:val="007839ED"/>
    <w:rsid w:val="00791E64"/>
    <w:rsid w:val="007926A9"/>
    <w:rsid w:val="00793044"/>
    <w:rsid w:val="007A7B46"/>
    <w:rsid w:val="007C5FA3"/>
    <w:rsid w:val="007C7BB5"/>
    <w:rsid w:val="007D38A3"/>
    <w:rsid w:val="007E2820"/>
    <w:rsid w:val="007F3C79"/>
    <w:rsid w:val="007F4FE0"/>
    <w:rsid w:val="00800165"/>
    <w:rsid w:val="00807A77"/>
    <w:rsid w:val="0081659D"/>
    <w:rsid w:val="00820892"/>
    <w:rsid w:val="00840626"/>
    <w:rsid w:val="0086164E"/>
    <w:rsid w:val="00871765"/>
    <w:rsid w:val="00892C8C"/>
    <w:rsid w:val="008B0264"/>
    <w:rsid w:val="008B5426"/>
    <w:rsid w:val="008C114A"/>
    <w:rsid w:val="008C3044"/>
    <w:rsid w:val="008D1DCC"/>
    <w:rsid w:val="008E31DA"/>
    <w:rsid w:val="008F5C51"/>
    <w:rsid w:val="008F69FB"/>
    <w:rsid w:val="008F7169"/>
    <w:rsid w:val="00906906"/>
    <w:rsid w:val="00910719"/>
    <w:rsid w:val="009157BB"/>
    <w:rsid w:val="0092133B"/>
    <w:rsid w:val="009400EE"/>
    <w:rsid w:val="00960ADC"/>
    <w:rsid w:val="00981BAA"/>
    <w:rsid w:val="00993D94"/>
    <w:rsid w:val="009A0940"/>
    <w:rsid w:val="009E66D1"/>
    <w:rsid w:val="009F66A9"/>
    <w:rsid w:val="00A01E69"/>
    <w:rsid w:val="00A30B3E"/>
    <w:rsid w:val="00A33D97"/>
    <w:rsid w:val="00A44E80"/>
    <w:rsid w:val="00A729C7"/>
    <w:rsid w:val="00A91C2D"/>
    <w:rsid w:val="00A92133"/>
    <w:rsid w:val="00AC33FE"/>
    <w:rsid w:val="00AD14E7"/>
    <w:rsid w:val="00AD2EF5"/>
    <w:rsid w:val="00AE2BB7"/>
    <w:rsid w:val="00AF36D5"/>
    <w:rsid w:val="00AF54AA"/>
    <w:rsid w:val="00B00C83"/>
    <w:rsid w:val="00B00DFE"/>
    <w:rsid w:val="00B031DD"/>
    <w:rsid w:val="00B43CC4"/>
    <w:rsid w:val="00B43CD6"/>
    <w:rsid w:val="00B50E37"/>
    <w:rsid w:val="00B60C30"/>
    <w:rsid w:val="00B7498A"/>
    <w:rsid w:val="00B84754"/>
    <w:rsid w:val="00B93B6B"/>
    <w:rsid w:val="00BB0812"/>
    <w:rsid w:val="00BB5C96"/>
    <w:rsid w:val="00BD27CD"/>
    <w:rsid w:val="00BF2AC2"/>
    <w:rsid w:val="00BF499D"/>
    <w:rsid w:val="00C004B5"/>
    <w:rsid w:val="00C074D3"/>
    <w:rsid w:val="00C37EB1"/>
    <w:rsid w:val="00C448FE"/>
    <w:rsid w:val="00C750F2"/>
    <w:rsid w:val="00C818AF"/>
    <w:rsid w:val="00C92F68"/>
    <w:rsid w:val="00CB08E8"/>
    <w:rsid w:val="00CB3D82"/>
    <w:rsid w:val="00CC5206"/>
    <w:rsid w:val="00CE1359"/>
    <w:rsid w:val="00CE1EDF"/>
    <w:rsid w:val="00D11F79"/>
    <w:rsid w:val="00D304F3"/>
    <w:rsid w:val="00D4507C"/>
    <w:rsid w:val="00D63578"/>
    <w:rsid w:val="00D64EB3"/>
    <w:rsid w:val="00D836E0"/>
    <w:rsid w:val="00D86EFF"/>
    <w:rsid w:val="00DA5B71"/>
    <w:rsid w:val="00DB012F"/>
    <w:rsid w:val="00DC43FA"/>
    <w:rsid w:val="00DD02CA"/>
    <w:rsid w:val="00DE3001"/>
    <w:rsid w:val="00E30BE6"/>
    <w:rsid w:val="00E66B25"/>
    <w:rsid w:val="00E924EA"/>
    <w:rsid w:val="00EA418D"/>
    <w:rsid w:val="00EB1AAC"/>
    <w:rsid w:val="00EB7B06"/>
    <w:rsid w:val="00EC05B0"/>
    <w:rsid w:val="00ED2141"/>
    <w:rsid w:val="00EE1242"/>
    <w:rsid w:val="00EF3A52"/>
    <w:rsid w:val="00EF5DFB"/>
    <w:rsid w:val="00F137DD"/>
    <w:rsid w:val="00F21D79"/>
    <w:rsid w:val="00F27157"/>
    <w:rsid w:val="00F3404C"/>
    <w:rsid w:val="00F458D3"/>
    <w:rsid w:val="00F57C93"/>
    <w:rsid w:val="00F64CCB"/>
    <w:rsid w:val="00F74A27"/>
    <w:rsid w:val="00F91674"/>
    <w:rsid w:val="00FA1B1B"/>
    <w:rsid w:val="00FA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E834A"/>
  <w15:docId w15:val="{35A23F1D-110E-4476-873E-5945895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07C"/>
    <w:pPr>
      <w:ind w:left="840" w:right="-360"/>
    </w:pPr>
  </w:style>
  <w:style w:type="paragraph" w:styleId="Heading1">
    <w:name w:val="heading 1"/>
    <w:basedOn w:val="HeadingBase"/>
    <w:next w:val="BodyText"/>
    <w:qFormat/>
    <w:rsid w:val="00D4507C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D4507C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D4507C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D4507C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D4507C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D4507C"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rsid w:val="00D4507C"/>
    <w:pPr>
      <w:keepNext/>
      <w:ind w:left="0" w:right="0"/>
      <w:outlineLvl w:val="6"/>
    </w:pPr>
    <w:rPr>
      <w:rFonts w:ascii="Arial" w:hAnsi="Arial"/>
      <w:u w:val="single"/>
    </w:rPr>
  </w:style>
  <w:style w:type="paragraph" w:styleId="Heading8">
    <w:name w:val="heading 8"/>
    <w:basedOn w:val="Normal"/>
    <w:next w:val="Normal"/>
    <w:qFormat/>
    <w:rsid w:val="00D4507C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4507C"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4507C"/>
    <w:pPr>
      <w:spacing w:before="220"/>
    </w:pPr>
  </w:style>
  <w:style w:type="paragraph" w:styleId="Salutation">
    <w:name w:val="Salutation"/>
    <w:basedOn w:val="Normal"/>
    <w:next w:val="SubjectLine"/>
    <w:semiHidden/>
    <w:rsid w:val="00D4507C"/>
    <w:pPr>
      <w:spacing w:before="220" w:after="220"/>
      <w:ind w:left="835"/>
    </w:pPr>
  </w:style>
  <w:style w:type="paragraph" w:styleId="BodyText">
    <w:name w:val="Body Text"/>
    <w:basedOn w:val="Normal"/>
    <w:semiHidden/>
    <w:rsid w:val="00D4507C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D4507C"/>
    <w:pPr>
      <w:keepLines/>
      <w:ind w:left="1195" w:hanging="360"/>
    </w:pPr>
  </w:style>
  <w:style w:type="paragraph" w:styleId="Closing">
    <w:name w:val="Closing"/>
    <w:basedOn w:val="Normal"/>
    <w:next w:val="Signature"/>
    <w:semiHidden/>
    <w:rsid w:val="00D4507C"/>
    <w:pPr>
      <w:keepNext/>
      <w:spacing w:after="60"/>
    </w:pPr>
  </w:style>
  <w:style w:type="paragraph" w:styleId="Signature">
    <w:name w:val="Signature"/>
    <w:basedOn w:val="Normal"/>
    <w:next w:val="SignatureJobTitle"/>
    <w:semiHidden/>
    <w:rsid w:val="00D4507C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D4507C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semiHidden/>
    <w:rsid w:val="00D4507C"/>
    <w:pPr>
      <w:spacing w:after="260" w:line="220" w:lineRule="atLeast"/>
      <w:ind w:left="835"/>
    </w:pPr>
  </w:style>
  <w:style w:type="character" w:styleId="Emphasis">
    <w:name w:val="Emphasis"/>
    <w:uiPriority w:val="20"/>
    <w:qFormat/>
    <w:rsid w:val="00D4507C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D4507C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D4507C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D4507C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D4507C"/>
    <w:pPr>
      <w:spacing w:before="220"/>
    </w:pPr>
  </w:style>
  <w:style w:type="paragraph" w:styleId="List">
    <w:name w:val="List"/>
    <w:basedOn w:val="BodyText"/>
    <w:semiHidden/>
    <w:rsid w:val="00D4507C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D4507C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D4507C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D4507C"/>
    <w:pPr>
      <w:spacing w:before="220"/>
      <w:ind w:left="835"/>
    </w:pPr>
  </w:style>
  <w:style w:type="paragraph" w:customStyle="1" w:styleId="ReturnAddress">
    <w:name w:val="Return Address"/>
    <w:basedOn w:val="Normal"/>
    <w:rsid w:val="00D4507C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rsid w:val="00D4507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4507C"/>
    <w:pPr>
      <w:spacing w:before="0"/>
    </w:pPr>
  </w:style>
  <w:style w:type="paragraph" w:customStyle="1" w:styleId="Slogan">
    <w:name w:val="Slogan"/>
    <w:basedOn w:val="Normal"/>
    <w:rsid w:val="00D4507C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D4507C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link w:val="HeaderChar"/>
    <w:uiPriority w:val="99"/>
    <w:rsid w:val="00D4507C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semiHidden/>
    <w:rsid w:val="00D4507C"/>
    <w:pPr>
      <w:numPr>
        <w:numId w:val="1"/>
      </w:numPr>
    </w:pPr>
  </w:style>
  <w:style w:type="paragraph" w:styleId="ListNumber">
    <w:name w:val="List Number"/>
    <w:basedOn w:val="List"/>
    <w:semiHidden/>
    <w:rsid w:val="00D4507C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D45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4507C"/>
  </w:style>
  <w:style w:type="paragraph" w:styleId="PlainText">
    <w:name w:val="Plain Text"/>
    <w:basedOn w:val="Normal"/>
    <w:semiHidden/>
    <w:rsid w:val="00D4507C"/>
    <w:pPr>
      <w:ind w:left="0" w:right="0"/>
    </w:pPr>
    <w:rPr>
      <w:rFonts w:ascii="Courier New" w:hAnsi="Courier New"/>
    </w:rPr>
  </w:style>
  <w:style w:type="paragraph" w:styleId="BodyText2">
    <w:name w:val="Body Text 2"/>
    <w:basedOn w:val="Normal"/>
    <w:semiHidden/>
    <w:rsid w:val="00D4507C"/>
    <w:pPr>
      <w:ind w:left="0" w:right="0"/>
    </w:pPr>
    <w:rPr>
      <w:sz w:val="22"/>
    </w:rPr>
  </w:style>
  <w:style w:type="character" w:styleId="Hyperlink">
    <w:name w:val="Hyperlink"/>
    <w:semiHidden/>
    <w:rsid w:val="00D4507C"/>
    <w:rPr>
      <w:color w:val="0000FF"/>
      <w:u w:val="single"/>
    </w:rPr>
  </w:style>
  <w:style w:type="character" w:styleId="FollowedHyperlink">
    <w:name w:val="FollowedHyperlink"/>
    <w:semiHidden/>
    <w:rsid w:val="00D4507C"/>
    <w:rPr>
      <w:color w:val="800080"/>
      <w:u w:val="single"/>
    </w:rPr>
  </w:style>
  <w:style w:type="paragraph" w:styleId="BodyTextIndent">
    <w:name w:val="Body Text Indent"/>
    <w:basedOn w:val="Normal"/>
    <w:semiHidden/>
    <w:rsid w:val="00D4507C"/>
    <w:pPr>
      <w:ind w:right="0"/>
    </w:pPr>
    <w:rPr>
      <w:sz w:val="24"/>
    </w:rPr>
  </w:style>
  <w:style w:type="paragraph" w:styleId="BlockText">
    <w:name w:val="Block Text"/>
    <w:basedOn w:val="Normal"/>
    <w:semiHidden/>
    <w:rsid w:val="00D4507C"/>
    <w:rPr>
      <w:b/>
      <w:sz w:val="24"/>
      <w:u w:val="single"/>
    </w:rPr>
  </w:style>
  <w:style w:type="paragraph" w:styleId="DocumentMap">
    <w:name w:val="Document Map"/>
    <w:basedOn w:val="Normal"/>
    <w:semiHidden/>
    <w:rsid w:val="00D4507C"/>
    <w:pPr>
      <w:shd w:val="clear" w:color="auto" w:fill="000080"/>
    </w:pPr>
    <w:rPr>
      <w:rFonts w:ascii="Helvetica" w:eastAsia="MS Gothic" w:hAnsi="Helvetica"/>
    </w:rPr>
  </w:style>
  <w:style w:type="paragraph" w:styleId="BodyTextIndent2">
    <w:name w:val="Body Text Indent 2"/>
    <w:basedOn w:val="Normal"/>
    <w:semiHidden/>
    <w:rsid w:val="00D4507C"/>
    <w:pPr>
      <w:ind w:left="720" w:right="0"/>
      <w:outlineLvl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4540C1"/>
    <w:pPr>
      <w:ind w:left="720"/>
    </w:pPr>
  </w:style>
  <w:style w:type="character" w:customStyle="1" w:styleId="HeaderChar">
    <w:name w:val="Header Char"/>
    <w:link w:val="Header"/>
    <w:uiPriority w:val="99"/>
    <w:rsid w:val="00BF2AC2"/>
    <w:rPr>
      <w:i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AC2"/>
    <w:rPr>
      <w:rFonts w:ascii="Tahoma" w:hAnsi="Tahoma" w:cs="Tahoma"/>
      <w:sz w:val="16"/>
      <w:szCs w:val="16"/>
      <w:lang w:val="en-GB" w:eastAsia="en-US"/>
    </w:rPr>
  </w:style>
  <w:style w:type="paragraph" w:customStyle="1" w:styleId="stext">
    <w:name w:val="s_text"/>
    <w:basedOn w:val="Normal"/>
    <w:rsid w:val="00AE2BB7"/>
    <w:pPr>
      <w:spacing w:before="100" w:beforeAutospacing="1" w:after="100" w:afterAutospacing="1"/>
      <w:ind w:left="0" w:right="0"/>
    </w:pPr>
    <w:rPr>
      <w:sz w:val="24"/>
      <w:szCs w:val="24"/>
      <w:lang w:val="tn-ZA" w:eastAsia="tn-ZA"/>
    </w:rPr>
  </w:style>
  <w:style w:type="paragraph" w:styleId="NormalWeb">
    <w:name w:val="Normal (Web)"/>
    <w:basedOn w:val="Normal"/>
    <w:uiPriority w:val="99"/>
    <w:semiHidden/>
    <w:unhideWhenUsed/>
    <w:rsid w:val="00AE2BB7"/>
    <w:pPr>
      <w:spacing w:before="100" w:beforeAutospacing="1" w:after="100" w:afterAutospacing="1"/>
      <w:ind w:left="0" w:right="0"/>
    </w:pPr>
    <w:rPr>
      <w:sz w:val="24"/>
      <w:szCs w:val="24"/>
      <w:lang w:val="tn-ZA" w:eastAsia="tn-ZA"/>
    </w:rPr>
  </w:style>
  <w:style w:type="character" w:customStyle="1" w:styleId="heading20">
    <w:name w:val="heading2"/>
    <w:basedOn w:val="DefaultParagraphFont"/>
    <w:rsid w:val="00AE2BB7"/>
  </w:style>
  <w:style w:type="character" w:customStyle="1" w:styleId="stext1">
    <w:name w:val="s_text1"/>
    <w:basedOn w:val="DefaultParagraphFont"/>
    <w:rsid w:val="00AE2BB7"/>
  </w:style>
  <w:style w:type="character" w:styleId="Strong">
    <w:name w:val="Strong"/>
    <w:uiPriority w:val="22"/>
    <w:qFormat/>
    <w:rsid w:val="001B4CF0"/>
    <w:rPr>
      <w:b/>
      <w:bCs/>
    </w:rPr>
  </w:style>
  <w:style w:type="paragraph" w:styleId="Title">
    <w:name w:val="Title"/>
    <w:basedOn w:val="Normal"/>
    <w:link w:val="TitleChar"/>
    <w:qFormat/>
    <w:rsid w:val="00793044"/>
    <w:pPr>
      <w:ind w:left="0" w:right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3044"/>
    <w:rPr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3044"/>
  </w:style>
  <w:style w:type="paragraph" w:styleId="CommentText">
    <w:name w:val="annotation text"/>
    <w:basedOn w:val="Normal"/>
    <w:link w:val="CommentTextChar"/>
    <w:uiPriority w:val="99"/>
    <w:semiHidden/>
    <w:unhideWhenUsed/>
    <w:rsid w:val="00D635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57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3578"/>
    <w:pPr>
      <w:ind w:left="0" w:right="0"/>
    </w:pPr>
    <w:rPr>
      <w:rFonts w:ascii="Arial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3578"/>
    <w:rPr>
      <w:rFonts w:ascii="Arial" w:hAnsi="Arial"/>
      <w:b/>
      <w:bCs/>
      <w:lang w:val="en-GB"/>
    </w:rPr>
  </w:style>
  <w:style w:type="paragraph" w:customStyle="1" w:styleId="Default">
    <w:name w:val="Default"/>
    <w:rsid w:val="00D6357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C%2011%20MDM%20Shared%20Items\Stationery\SS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00E1-5D66-4756-9154-67656DDC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 Letter Head</Template>
  <TotalTime>61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Kagiso</dc:creator>
  <cp:lastModifiedBy>Gaamangwe Lebele</cp:lastModifiedBy>
  <cp:revision>8</cp:revision>
  <cp:lastPrinted>2017-05-05T08:23:00Z</cp:lastPrinted>
  <dcterms:created xsi:type="dcterms:W3CDTF">2017-05-16T10:43:00Z</dcterms:created>
  <dcterms:modified xsi:type="dcterms:W3CDTF">2017-05-17T11:02:00Z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