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A250" w14:textId="2E932773" w:rsidR="003E4261" w:rsidRPr="00FC6D12" w:rsidRDefault="00DC02A3" w:rsidP="00DC02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3E4261" w:rsidRPr="00FC6D12">
        <w:rPr>
          <w:rFonts w:ascii="Arial" w:hAnsi="Arial" w:cs="Arial"/>
          <w:b/>
          <w:sz w:val="24"/>
          <w:szCs w:val="24"/>
        </w:rPr>
        <w:t>KNOW YOUR CUSTOMER</w:t>
      </w:r>
      <w:r w:rsidR="0010063F">
        <w:rPr>
          <w:rFonts w:ascii="Arial" w:hAnsi="Arial" w:cs="Arial"/>
          <w:b/>
          <w:sz w:val="24"/>
          <w:szCs w:val="24"/>
        </w:rPr>
        <w:t xml:space="preserve"> FORM</w:t>
      </w:r>
    </w:p>
    <w:p w14:paraId="2BC77A48" w14:textId="77777777" w:rsidR="003E4261" w:rsidRPr="00FC6D12" w:rsidRDefault="003E4261" w:rsidP="002C70F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AADDDF" w14:textId="2DB52250" w:rsidR="003E4261" w:rsidRPr="00FC6D12" w:rsidRDefault="003E4261" w:rsidP="002C70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 xml:space="preserve">The Botswana Communications Regulatory Authority (‘‘BOCRA’’ or “the Authority’’) </w:t>
      </w:r>
      <w:bookmarkStart w:id="0" w:name="_Hlk106141032"/>
      <w:r w:rsidRPr="00FC6D12">
        <w:rPr>
          <w:rFonts w:ascii="Arial" w:hAnsi="Arial" w:cs="Arial"/>
          <w:bCs/>
          <w:sz w:val="24"/>
          <w:szCs w:val="24"/>
        </w:rPr>
        <w:t xml:space="preserve">hereby request all its licensed operators to update their </w:t>
      </w:r>
      <w:r w:rsidR="00620896">
        <w:rPr>
          <w:rFonts w:ascii="Arial" w:hAnsi="Arial" w:cs="Arial"/>
          <w:bCs/>
          <w:sz w:val="24"/>
          <w:szCs w:val="24"/>
        </w:rPr>
        <w:t>records</w:t>
      </w:r>
      <w:r w:rsidR="00A547A2">
        <w:rPr>
          <w:rFonts w:ascii="Arial" w:hAnsi="Arial" w:cs="Arial"/>
          <w:bCs/>
          <w:sz w:val="24"/>
          <w:szCs w:val="24"/>
        </w:rPr>
        <w:t xml:space="preserve"> and contact</w:t>
      </w:r>
      <w:r w:rsidR="00620896">
        <w:rPr>
          <w:rFonts w:ascii="Arial" w:hAnsi="Arial" w:cs="Arial"/>
          <w:bCs/>
          <w:sz w:val="24"/>
          <w:szCs w:val="24"/>
        </w:rPr>
        <w:t xml:space="preserve"> details</w:t>
      </w:r>
      <w:r w:rsidRPr="00FC6D12">
        <w:rPr>
          <w:rFonts w:ascii="Arial" w:hAnsi="Arial" w:cs="Arial"/>
          <w:bCs/>
          <w:sz w:val="24"/>
          <w:szCs w:val="24"/>
        </w:rPr>
        <w:t xml:space="preserve"> with the Authority by filling in all the information requested on this </w:t>
      </w:r>
      <w:r w:rsidR="00D907FE">
        <w:rPr>
          <w:rFonts w:ascii="Arial" w:hAnsi="Arial" w:cs="Arial"/>
          <w:bCs/>
          <w:sz w:val="24"/>
          <w:szCs w:val="24"/>
        </w:rPr>
        <w:t xml:space="preserve">KYC </w:t>
      </w:r>
      <w:r w:rsidRPr="00FC6D12">
        <w:rPr>
          <w:rFonts w:ascii="Arial" w:hAnsi="Arial" w:cs="Arial"/>
          <w:bCs/>
          <w:sz w:val="24"/>
          <w:szCs w:val="24"/>
        </w:rPr>
        <w:t>form and return it to BOCRA Head Office at Plot 50671, Independence Avenue, Gaborone, Botswana or email the completed form to the following officers</w:t>
      </w:r>
      <w:r w:rsidR="00FE4A1B">
        <w:rPr>
          <w:rFonts w:ascii="Arial" w:hAnsi="Arial" w:cs="Arial"/>
          <w:bCs/>
          <w:sz w:val="24"/>
          <w:szCs w:val="24"/>
        </w:rPr>
        <w:t xml:space="preserve"> </w:t>
      </w:r>
      <w:r w:rsidR="00FE4A1B" w:rsidRPr="00FC6D12">
        <w:rPr>
          <w:rFonts w:ascii="Arial" w:hAnsi="Arial" w:cs="Arial"/>
          <w:bCs/>
          <w:sz w:val="24"/>
          <w:szCs w:val="24"/>
        </w:rPr>
        <w:t xml:space="preserve">by the </w:t>
      </w:r>
      <w:proofErr w:type="gramStart"/>
      <w:r w:rsidR="00E876F9">
        <w:rPr>
          <w:rFonts w:ascii="Arial" w:hAnsi="Arial" w:cs="Arial"/>
          <w:bCs/>
          <w:sz w:val="24"/>
          <w:szCs w:val="24"/>
        </w:rPr>
        <w:t>15</w:t>
      </w:r>
      <w:r w:rsidR="00FE4A1B" w:rsidRPr="00FC6D12">
        <w:rPr>
          <w:rFonts w:ascii="Arial" w:hAnsi="Arial" w:cs="Arial"/>
          <w:bCs/>
          <w:sz w:val="24"/>
          <w:szCs w:val="24"/>
          <w:vertAlign w:val="superscript"/>
        </w:rPr>
        <w:t>th</w:t>
      </w:r>
      <w:proofErr w:type="gramEnd"/>
      <w:r w:rsidR="00FE4A1B" w:rsidRPr="00FC6D12">
        <w:rPr>
          <w:rFonts w:ascii="Arial" w:hAnsi="Arial" w:cs="Arial"/>
          <w:bCs/>
          <w:sz w:val="24"/>
          <w:szCs w:val="24"/>
        </w:rPr>
        <w:t xml:space="preserve"> Ju</w:t>
      </w:r>
      <w:r w:rsidR="00E876F9">
        <w:rPr>
          <w:rFonts w:ascii="Arial" w:hAnsi="Arial" w:cs="Arial"/>
          <w:bCs/>
          <w:sz w:val="24"/>
          <w:szCs w:val="24"/>
        </w:rPr>
        <w:t>ly</w:t>
      </w:r>
      <w:r w:rsidR="00FE4A1B" w:rsidRPr="00FC6D12">
        <w:rPr>
          <w:rFonts w:ascii="Arial" w:hAnsi="Arial" w:cs="Arial"/>
          <w:bCs/>
          <w:sz w:val="24"/>
          <w:szCs w:val="24"/>
        </w:rPr>
        <w:t xml:space="preserve"> 2022</w:t>
      </w:r>
      <w:r w:rsidR="00E85F6D">
        <w:rPr>
          <w:rFonts w:ascii="Arial" w:hAnsi="Arial" w:cs="Arial"/>
          <w:bCs/>
          <w:sz w:val="24"/>
          <w:szCs w:val="24"/>
        </w:rPr>
        <w:t>.</w:t>
      </w:r>
      <w:r w:rsidRPr="00FC6D12">
        <w:rPr>
          <w:rFonts w:ascii="Arial" w:hAnsi="Arial" w:cs="Arial"/>
          <w:bCs/>
          <w:sz w:val="24"/>
          <w:szCs w:val="24"/>
        </w:rPr>
        <w:t xml:space="preserve"> </w:t>
      </w:r>
    </w:p>
    <w:bookmarkEnd w:id="0"/>
    <w:p w14:paraId="1C0E72F4" w14:textId="77777777" w:rsidR="003E4261" w:rsidRPr="00FC6D12" w:rsidRDefault="003E4261" w:rsidP="002C70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5CC44B" w14:textId="57ECA774" w:rsidR="003E4261" w:rsidRPr="00FC6D12" w:rsidRDefault="003E4261" w:rsidP="002C70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>Mr. Tebogo Kabelo: kabelo@bocra.org.bw, telephone: 368 5581</w:t>
      </w:r>
      <w:r w:rsidR="00767DCC">
        <w:rPr>
          <w:rFonts w:ascii="Arial" w:hAnsi="Arial" w:cs="Arial"/>
          <w:bCs/>
          <w:sz w:val="24"/>
          <w:szCs w:val="24"/>
        </w:rPr>
        <w:t>.</w:t>
      </w:r>
    </w:p>
    <w:p w14:paraId="0EE3604B" w14:textId="2CE0FA76" w:rsidR="003E4261" w:rsidRPr="00FC6D12" w:rsidRDefault="003E4261" w:rsidP="002C70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 xml:space="preserve">Ms. Lone </w:t>
      </w:r>
      <w:proofErr w:type="spellStart"/>
      <w:r w:rsidRPr="00FC6D12">
        <w:rPr>
          <w:rFonts w:ascii="Arial" w:hAnsi="Arial" w:cs="Arial"/>
          <w:bCs/>
          <w:sz w:val="24"/>
          <w:szCs w:val="24"/>
        </w:rPr>
        <w:t>Morapedi</w:t>
      </w:r>
      <w:proofErr w:type="spellEnd"/>
      <w:r w:rsidRPr="00FC6D12">
        <w:rPr>
          <w:rFonts w:ascii="Arial" w:hAnsi="Arial" w:cs="Arial"/>
          <w:bCs/>
          <w:sz w:val="24"/>
          <w:szCs w:val="24"/>
        </w:rPr>
        <w:t>: morapedi@bocra.org.bw, telephone: 368 5590</w:t>
      </w:r>
      <w:r w:rsidR="00767DCC">
        <w:rPr>
          <w:rFonts w:ascii="Arial" w:hAnsi="Arial" w:cs="Arial"/>
          <w:bCs/>
          <w:sz w:val="24"/>
          <w:szCs w:val="24"/>
        </w:rPr>
        <w:t>.</w:t>
      </w:r>
    </w:p>
    <w:p w14:paraId="6AEC1ED6" w14:textId="0C74D5A2" w:rsidR="00466B21" w:rsidRPr="00FC6D12" w:rsidRDefault="00466B21" w:rsidP="002C70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54529B" w14:textId="3E99CDDB" w:rsidR="00B630E6" w:rsidRPr="00FC6D12" w:rsidRDefault="003E4261" w:rsidP="002C70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6D12">
        <w:rPr>
          <w:rFonts w:ascii="Arial" w:hAnsi="Arial" w:cs="Arial"/>
          <w:b/>
          <w:sz w:val="24"/>
          <w:szCs w:val="24"/>
        </w:rPr>
        <w:t>Please use black pen and block letters</w:t>
      </w:r>
      <w:r w:rsidR="00A14077" w:rsidRPr="00FC6D12">
        <w:rPr>
          <w:rFonts w:ascii="Arial" w:hAnsi="Arial" w:cs="Arial"/>
          <w:b/>
          <w:sz w:val="24"/>
          <w:szCs w:val="24"/>
        </w:rPr>
        <w:t xml:space="preserve"> </w:t>
      </w:r>
      <w:r w:rsidR="00093964">
        <w:rPr>
          <w:rFonts w:ascii="Arial" w:hAnsi="Arial" w:cs="Arial"/>
          <w:b/>
          <w:sz w:val="24"/>
          <w:szCs w:val="24"/>
        </w:rPr>
        <w:t>to</w:t>
      </w:r>
      <w:r w:rsidR="00A14077" w:rsidRPr="00FC6D12">
        <w:rPr>
          <w:rFonts w:ascii="Arial" w:hAnsi="Arial" w:cs="Arial"/>
          <w:b/>
          <w:sz w:val="24"/>
          <w:szCs w:val="24"/>
        </w:rPr>
        <w:t xml:space="preserve"> complet</w:t>
      </w:r>
      <w:r w:rsidR="00093964">
        <w:rPr>
          <w:rFonts w:ascii="Arial" w:hAnsi="Arial" w:cs="Arial"/>
          <w:b/>
          <w:sz w:val="24"/>
          <w:szCs w:val="24"/>
        </w:rPr>
        <w:t>e</w:t>
      </w:r>
      <w:r w:rsidR="00A14077" w:rsidRPr="00FC6D12">
        <w:rPr>
          <w:rFonts w:ascii="Arial" w:hAnsi="Arial" w:cs="Arial"/>
          <w:b/>
          <w:sz w:val="24"/>
          <w:szCs w:val="24"/>
        </w:rPr>
        <w:t xml:space="preserve"> this form.</w:t>
      </w:r>
    </w:p>
    <w:p w14:paraId="03476BFF" w14:textId="2154DC7E" w:rsidR="00A14077" w:rsidRPr="00FC6D12" w:rsidRDefault="00466B21" w:rsidP="002C70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6D1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0EB8" wp14:editId="610BDFC0">
                <wp:simplePos x="0" y="0"/>
                <wp:positionH relativeFrom="page">
                  <wp:align>center</wp:align>
                </wp:positionH>
                <wp:positionV relativeFrom="paragraph">
                  <wp:posOffset>161290</wp:posOffset>
                </wp:positionV>
                <wp:extent cx="5894070" cy="251460"/>
                <wp:effectExtent l="57150" t="38100" r="68580" b="914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9248" w14:textId="2CE4AF90" w:rsidR="00A14077" w:rsidRPr="00FC6D12" w:rsidRDefault="00A14077" w:rsidP="00466B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IDENTITY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0EB8" id="Rectangle 3" o:spid="_x0000_s1026" style="position:absolute;margin-left:0;margin-top:12.7pt;width:464.1pt;height:19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D639248" w14:textId="2CE4AF90" w:rsidR="00A14077" w:rsidRPr="00FC6D12" w:rsidRDefault="00A14077" w:rsidP="00466B2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IDENTITY DETAILS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11E9BA" w14:textId="77777777" w:rsidR="00466B21" w:rsidRPr="00FC6D12" w:rsidRDefault="00466B21" w:rsidP="002C70F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62E406C" w14:textId="6731EE26" w:rsidR="00466B21" w:rsidRPr="00FC6D12" w:rsidRDefault="00A14077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>Company</w:t>
      </w:r>
      <w:r w:rsidR="00BC1C8B">
        <w:rPr>
          <w:rFonts w:ascii="Arial" w:hAnsi="Arial" w:cs="Arial"/>
          <w:bCs/>
          <w:sz w:val="24"/>
          <w:szCs w:val="24"/>
        </w:rPr>
        <w:t>/ Business</w:t>
      </w:r>
      <w:r w:rsidRPr="00FC6D1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C6D12">
        <w:rPr>
          <w:rFonts w:ascii="Arial" w:hAnsi="Arial" w:cs="Arial"/>
          <w:bCs/>
          <w:sz w:val="24"/>
          <w:szCs w:val="24"/>
        </w:rPr>
        <w:t>Name:_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______________________________________________</w:t>
      </w:r>
      <w:r w:rsidR="00BC1C8B">
        <w:rPr>
          <w:rFonts w:ascii="Arial" w:hAnsi="Arial" w:cs="Arial"/>
          <w:bCs/>
          <w:sz w:val="24"/>
          <w:szCs w:val="24"/>
        </w:rPr>
        <w:t>_</w:t>
      </w:r>
    </w:p>
    <w:p w14:paraId="416059FD" w14:textId="5E38D584" w:rsidR="00466B21" w:rsidRDefault="00A14077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 xml:space="preserve">Trading </w:t>
      </w:r>
      <w:proofErr w:type="gramStart"/>
      <w:r w:rsidRPr="00FC6D12">
        <w:rPr>
          <w:rFonts w:ascii="Arial" w:hAnsi="Arial" w:cs="Arial"/>
          <w:bCs/>
          <w:sz w:val="24"/>
          <w:szCs w:val="24"/>
        </w:rPr>
        <w:t>Name:_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_______________________________________________</w:t>
      </w:r>
      <w:r w:rsidR="00BC1C8B">
        <w:rPr>
          <w:rFonts w:ascii="Arial" w:hAnsi="Arial" w:cs="Arial"/>
          <w:bCs/>
          <w:sz w:val="24"/>
          <w:szCs w:val="24"/>
        </w:rPr>
        <w:t>__________</w:t>
      </w:r>
    </w:p>
    <w:p w14:paraId="777C3AE8" w14:textId="1D16D125" w:rsidR="00BC1C8B" w:rsidRDefault="00BC1C8B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Licence </w:t>
      </w:r>
      <w:proofErr w:type="gramStart"/>
      <w:r>
        <w:rPr>
          <w:rFonts w:ascii="Arial" w:hAnsi="Arial" w:cs="Arial"/>
          <w:bCs/>
          <w:sz w:val="24"/>
          <w:szCs w:val="24"/>
        </w:rPr>
        <w:t>Category:_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______________________________________________________</w:t>
      </w:r>
    </w:p>
    <w:p w14:paraId="75C69AAD" w14:textId="511422BC" w:rsidR="00E26DDD" w:rsidRPr="00FC6D12" w:rsidRDefault="00BC1C8B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Year for the Company/ Business: ___________________________________</w:t>
      </w:r>
    </w:p>
    <w:p w14:paraId="63828870" w14:textId="120B01AD" w:rsidR="00466B21" w:rsidRPr="00FC6D12" w:rsidRDefault="00466B21" w:rsidP="002C70F1">
      <w:pPr>
        <w:spacing w:line="240" w:lineRule="auto"/>
        <w:rPr>
          <w:sz w:val="24"/>
          <w:szCs w:val="24"/>
        </w:rPr>
      </w:pPr>
      <w:r w:rsidRPr="00FC6D1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3160" wp14:editId="5775B512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916930" cy="251460"/>
                <wp:effectExtent l="57150" t="38100" r="83820" b="914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11B9" w14:textId="5225DFE4" w:rsidR="00466B21" w:rsidRPr="00FC6D12" w:rsidRDefault="00466B21" w:rsidP="00466B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ADDRESS AND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3160" id="Rectangle 5" o:spid="_x0000_s1027" style="position:absolute;margin-left:414.7pt;margin-top:3.15pt;width:465.9pt;height:19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1B911B9" w14:textId="5225DFE4" w:rsidR="00466B21" w:rsidRPr="00FC6D12" w:rsidRDefault="00466B21" w:rsidP="00466B2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ADDRESS AND CONTACT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4C3B41" w14:textId="77777777" w:rsidR="00FC6D12" w:rsidRDefault="00FC6D12" w:rsidP="00FC6D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B0B3C8" w14:textId="339FD295" w:rsidR="00466B21" w:rsidRPr="00FC6D12" w:rsidRDefault="00466B21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 xml:space="preserve">Postal </w:t>
      </w:r>
      <w:proofErr w:type="gramStart"/>
      <w:r w:rsidRPr="00FC6D12">
        <w:rPr>
          <w:rFonts w:ascii="Arial" w:hAnsi="Arial" w:cs="Arial"/>
          <w:bCs/>
          <w:sz w:val="24"/>
          <w:szCs w:val="24"/>
        </w:rPr>
        <w:t>Address:_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______________________________________________</w:t>
      </w:r>
      <w:r w:rsidR="00972C56" w:rsidRPr="00FC6D12">
        <w:rPr>
          <w:rFonts w:ascii="Arial" w:hAnsi="Arial" w:cs="Arial"/>
          <w:bCs/>
          <w:sz w:val="24"/>
          <w:szCs w:val="24"/>
        </w:rPr>
        <w:t>_</w:t>
      </w:r>
      <w:r w:rsidR="001C72D4">
        <w:rPr>
          <w:rFonts w:ascii="Arial" w:hAnsi="Arial" w:cs="Arial"/>
          <w:bCs/>
          <w:sz w:val="24"/>
          <w:szCs w:val="24"/>
        </w:rPr>
        <w:t>_________</w:t>
      </w:r>
    </w:p>
    <w:p w14:paraId="2FE141AE" w14:textId="27FA1C38" w:rsidR="00466B21" w:rsidRPr="00FC6D12" w:rsidRDefault="00466B21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 xml:space="preserve">Physical </w:t>
      </w:r>
      <w:proofErr w:type="gramStart"/>
      <w:r w:rsidRPr="00FC6D12">
        <w:rPr>
          <w:rFonts w:ascii="Arial" w:hAnsi="Arial" w:cs="Arial"/>
          <w:bCs/>
          <w:sz w:val="24"/>
          <w:szCs w:val="24"/>
        </w:rPr>
        <w:t>Address:_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_____________________________________________</w:t>
      </w:r>
      <w:r w:rsidR="001C72D4">
        <w:rPr>
          <w:rFonts w:ascii="Arial" w:hAnsi="Arial" w:cs="Arial"/>
          <w:bCs/>
          <w:sz w:val="24"/>
          <w:szCs w:val="24"/>
        </w:rPr>
        <w:t>_________</w:t>
      </w:r>
    </w:p>
    <w:p w14:paraId="2E56DF85" w14:textId="7EF89460" w:rsidR="0073569C" w:rsidRDefault="002C70F1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 xml:space="preserve">Village/ Town/ </w:t>
      </w:r>
      <w:proofErr w:type="gramStart"/>
      <w:r w:rsidRPr="00FC6D12">
        <w:rPr>
          <w:rFonts w:ascii="Arial" w:hAnsi="Arial" w:cs="Arial"/>
          <w:bCs/>
          <w:sz w:val="24"/>
          <w:szCs w:val="24"/>
        </w:rPr>
        <w:t>City:_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1C72D4">
        <w:rPr>
          <w:rFonts w:ascii="Arial" w:hAnsi="Arial" w:cs="Arial"/>
          <w:bCs/>
          <w:sz w:val="24"/>
          <w:szCs w:val="24"/>
        </w:rPr>
        <w:t>_________</w:t>
      </w:r>
    </w:p>
    <w:p w14:paraId="21612A87" w14:textId="0C454F08" w:rsidR="00E26DDD" w:rsidRDefault="00E26DDD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Telephone:_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 Email Address:_____________________________</w:t>
      </w:r>
    </w:p>
    <w:p w14:paraId="5434B831" w14:textId="13AEA75A" w:rsidR="002C70F1" w:rsidRPr="00FC6D12" w:rsidRDefault="002C70F1" w:rsidP="007356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C7E46" wp14:editId="0A894CAC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924550" cy="259080"/>
                <wp:effectExtent l="57150" t="38100" r="7620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5BC9" w14:textId="754FEB35" w:rsidR="002C70F1" w:rsidRPr="00FC6D12" w:rsidRDefault="002C70F1" w:rsidP="002C70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CHIEF EXECUTIVE/ MANAGING DIRECTOR</w:t>
                            </w:r>
                            <w:r w:rsidR="00972C56"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’S</w:t>
                            </w:r>
                            <w:r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7E46" id="Rectangle 6" o:spid="_x0000_s1028" style="position:absolute;margin-left:415.3pt;margin-top:15.7pt;width:466.5pt;height:20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3455BC9" w14:textId="754FEB35" w:rsidR="002C70F1" w:rsidRPr="00FC6D12" w:rsidRDefault="002C70F1" w:rsidP="002C70F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CHIEF EXECUTIVE/ MANAGING DIRECTOR</w:t>
                      </w:r>
                      <w:r w:rsidR="00972C56"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’S</w:t>
                      </w:r>
                      <w:r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630E9F" w14:textId="46087BB1" w:rsidR="002C70F1" w:rsidRPr="00FC6D12" w:rsidRDefault="002C70F1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C6D12">
        <w:rPr>
          <w:rFonts w:ascii="Arial" w:hAnsi="Arial" w:cs="Arial"/>
          <w:bCs/>
          <w:sz w:val="24"/>
          <w:szCs w:val="24"/>
        </w:rPr>
        <w:t xml:space="preserve">   </w:t>
      </w:r>
    </w:p>
    <w:p w14:paraId="3CD14C66" w14:textId="7D23DAFF" w:rsidR="00FC6D12" w:rsidRPr="00FC6D12" w:rsidRDefault="002C70F1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FC6D12">
        <w:rPr>
          <w:rFonts w:ascii="Arial" w:hAnsi="Arial" w:cs="Arial"/>
          <w:bCs/>
          <w:sz w:val="24"/>
          <w:szCs w:val="24"/>
        </w:rPr>
        <w:t>Name:_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________________________________</w:t>
      </w:r>
      <w:r w:rsidR="00FC6D12">
        <w:rPr>
          <w:rFonts w:ascii="Arial" w:hAnsi="Arial" w:cs="Arial"/>
          <w:bCs/>
          <w:sz w:val="24"/>
          <w:szCs w:val="24"/>
        </w:rPr>
        <w:t>_______</w:t>
      </w:r>
      <w:r w:rsidRPr="00FC6D12">
        <w:rPr>
          <w:rFonts w:ascii="Arial" w:hAnsi="Arial" w:cs="Arial"/>
          <w:bCs/>
          <w:sz w:val="24"/>
          <w:szCs w:val="24"/>
        </w:rPr>
        <w:t>Telephone:____________</w:t>
      </w:r>
      <w:r w:rsidR="00FC6D12" w:rsidRPr="00FC6D12">
        <w:rPr>
          <w:rFonts w:ascii="Arial" w:hAnsi="Arial" w:cs="Arial"/>
          <w:bCs/>
          <w:sz w:val="24"/>
          <w:szCs w:val="24"/>
        </w:rPr>
        <w:t>_</w:t>
      </w:r>
      <w:r w:rsidR="00FC6D12">
        <w:rPr>
          <w:rFonts w:ascii="Arial" w:hAnsi="Arial" w:cs="Arial"/>
          <w:bCs/>
          <w:sz w:val="24"/>
          <w:szCs w:val="24"/>
        </w:rPr>
        <w:t>__</w:t>
      </w:r>
      <w:r w:rsidR="001C72D4">
        <w:rPr>
          <w:rFonts w:ascii="Arial" w:hAnsi="Arial" w:cs="Arial"/>
          <w:bCs/>
          <w:sz w:val="24"/>
          <w:szCs w:val="24"/>
        </w:rPr>
        <w:t>_</w:t>
      </w:r>
    </w:p>
    <w:p w14:paraId="641C21D3" w14:textId="46CC4C82" w:rsidR="002C70F1" w:rsidRPr="00FC6D12" w:rsidRDefault="00972C56" w:rsidP="002C70F1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FC6D12">
        <w:rPr>
          <w:rFonts w:ascii="Arial" w:hAnsi="Arial" w:cs="Arial"/>
          <w:bCs/>
          <w:sz w:val="24"/>
          <w:szCs w:val="24"/>
        </w:rPr>
        <w:t>Mobile:_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</w:t>
      </w:r>
      <w:r w:rsidR="00FC6D12">
        <w:rPr>
          <w:rFonts w:ascii="Arial" w:hAnsi="Arial" w:cs="Arial"/>
          <w:bCs/>
          <w:sz w:val="24"/>
          <w:szCs w:val="24"/>
        </w:rPr>
        <w:t>___</w:t>
      </w:r>
      <w:r w:rsidRPr="00FC6D12">
        <w:rPr>
          <w:rFonts w:ascii="Arial" w:hAnsi="Arial" w:cs="Arial"/>
          <w:bCs/>
          <w:sz w:val="24"/>
          <w:szCs w:val="24"/>
        </w:rPr>
        <w:t xml:space="preserve"> </w:t>
      </w:r>
      <w:r w:rsidR="006025E5" w:rsidRPr="00FC6D12">
        <w:rPr>
          <w:rFonts w:ascii="Arial" w:hAnsi="Arial" w:cs="Arial"/>
          <w:bCs/>
          <w:sz w:val="24"/>
          <w:szCs w:val="24"/>
        </w:rPr>
        <w:t>Email Address:_____________________</w:t>
      </w:r>
      <w:r w:rsidRPr="00FC6D12">
        <w:rPr>
          <w:rFonts w:ascii="Arial" w:hAnsi="Arial" w:cs="Arial"/>
          <w:bCs/>
          <w:sz w:val="24"/>
          <w:szCs w:val="24"/>
        </w:rPr>
        <w:t>_____</w:t>
      </w:r>
      <w:r w:rsidR="00FC6D12">
        <w:rPr>
          <w:rFonts w:ascii="Arial" w:hAnsi="Arial" w:cs="Arial"/>
          <w:bCs/>
          <w:sz w:val="24"/>
          <w:szCs w:val="24"/>
        </w:rPr>
        <w:t>_______</w:t>
      </w:r>
    </w:p>
    <w:p w14:paraId="1BB8F316" w14:textId="799E7C2D" w:rsidR="002C70F1" w:rsidRPr="00FC6D12" w:rsidRDefault="006025E5" w:rsidP="002C70F1">
      <w:pPr>
        <w:spacing w:line="240" w:lineRule="auto"/>
        <w:rPr>
          <w:sz w:val="24"/>
          <w:szCs w:val="24"/>
        </w:rPr>
      </w:pPr>
      <w:r w:rsidRPr="00FC6D1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52EB" wp14:editId="04A5D44E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5924550" cy="26670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01C4" w14:textId="464358BE" w:rsidR="006025E5" w:rsidRPr="00FC6D12" w:rsidRDefault="006025E5" w:rsidP="006025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CONTACT PERSON</w:t>
                            </w:r>
                            <w:r w:rsidR="00972C56"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’S</w:t>
                            </w:r>
                            <w:r w:rsidRPr="00FC6D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52EB" id="Rectangle 7" o:spid="_x0000_s1029" style="position:absolute;margin-left:415.3pt;margin-top:3.3pt;width:466.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47501C4" w14:textId="464358BE" w:rsidR="006025E5" w:rsidRPr="00FC6D12" w:rsidRDefault="006025E5" w:rsidP="006025E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CONTACT PERSON</w:t>
                      </w:r>
                      <w:r w:rsidR="00972C56"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’S</w:t>
                      </w:r>
                      <w:r w:rsidRPr="00FC6D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48FEE" w14:textId="77777777" w:rsidR="00FC6D12" w:rsidRDefault="00FC6D12" w:rsidP="00FC6D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8AA931" w14:textId="5775AC0F" w:rsidR="00972C56" w:rsidRPr="00FC6D12" w:rsidRDefault="006025E5" w:rsidP="006025E5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FC6D12">
        <w:rPr>
          <w:rFonts w:ascii="Arial" w:hAnsi="Arial" w:cs="Arial"/>
          <w:bCs/>
          <w:sz w:val="24"/>
          <w:szCs w:val="24"/>
        </w:rPr>
        <w:t>Name:_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______________________</w:t>
      </w:r>
      <w:r w:rsidR="00972C56" w:rsidRPr="00FC6D12">
        <w:rPr>
          <w:rFonts w:ascii="Arial" w:hAnsi="Arial" w:cs="Arial"/>
          <w:bCs/>
          <w:sz w:val="24"/>
          <w:szCs w:val="24"/>
        </w:rPr>
        <w:t>_________</w:t>
      </w:r>
      <w:r w:rsidR="00FC6D12">
        <w:rPr>
          <w:rFonts w:ascii="Arial" w:hAnsi="Arial" w:cs="Arial"/>
          <w:bCs/>
          <w:sz w:val="24"/>
          <w:szCs w:val="24"/>
        </w:rPr>
        <w:t>______</w:t>
      </w:r>
      <w:r w:rsidR="00972C56" w:rsidRPr="00FC6D12">
        <w:rPr>
          <w:rFonts w:ascii="Arial" w:hAnsi="Arial" w:cs="Arial"/>
          <w:bCs/>
          <w:sz w:val="24"/>
          <w:szCs w:val="24"/>
        </w:rPr>
        <w:t xml:space="preserve"> </w:t>
      </w:r>
      <w:r w:rsidRPr="00FC6D12">
        <w:rPr>
          <w:rFonts w:ascii="Arial" w:hAnsi="Arial" w:cs="Arial"/>
          <w:bCs/>
          <w:sz w:val="24"/>
          <w:szCs w:val="24"/>
        </w:rPr>
        <w:t>Telephone:_____________</w:t>
      </w:r>
      <w:r w:rsidR="00FC6D12">
        <w:rPr>
          <w:rFonts w:ascii="Arial" w:hAnsi="Arial" w:cs="Arial"/>
          <w:bCs/>
          <w:sz w:val="24"/>
          <w:szCs w:val="24"/>
        </w:rPr>
        <w:t>____</w:t>
      </w:r>
    </w:p>
    <w:p w14:paraId="1AA8E6CB" w14:textId="0C4E0DB2" w:rsidR="006025E5" w:rsidRPr="00FC6D12" w:rsidRDefault="006025E5" w:rsidP="006025E5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FC6D12">
        <w:rPr>
          <w:rFonts w:ascii="Arial" w:hAnsi="Arial" w:cs="Arial"/>
          <w:bCs/>
          <w:sz w:val="24"/>
          <w:szCs w:val="24"/>
        </w:rPr>
        <w:t>Mobile:_</w:t>
      </w:r>
      <w:proofErr w:type="gramEnd"/>
      <w:r w:rsidRPr="00FC6D12">
        <w:rPr>
          <w:rFonts w:ascii="Arial" w:hAnsi="Arial" w:cs="Arial"/>
          <w:bCs/>
          <w:sz w:val="24"/>
          <w:szCs w:val="24"/>
        </w:rPr>
        <w:t>________________</w:t>
      </w:r>
      <w:r w:rsidR="00FC6D12">
        <w:rPr>
          <w:rFonts w:ascii="Arial" w:hAnsi="Arial" w:cs="Arial"/>
          <w:bCs/>
          <w:sz w:val="24"/>
          <w:szCs w:val="24"/>
        </w:rPr>
        <w:t>____</w:t>
      </w:r>
      <w:r w:rsidR="00972C56" w:rsidRPr="00FC6D12">
        <w:rPr>
          <w:rFonts w:ascii="Arial" w:hAnsi="Arial" w:cs="Arial"/>
          <w:bCs/>
          <w:sz w:val="24"/>
          <w:szCs w:val="24"/>
        </w:rPr>
        <w:t xml:space="preserve"> </w:t>
      </w:r>
      <w:r w:rsidR="001C72D4">
        <w:rPr>
          <w:rFonts w:ascii="Arial" w:hAnsi="Arial" w:cs="Arial"/>
          <w:bCs/>
          <w:sz w:val="24"/>
          <w:szCs w:val="24"/>
        </w:rPr>
        <w:t xml:space="preserve"> </w:t>
      </w:r>
      <w:r w:rsidRPr="00FC6D12">
        <w:rPr>
          <w:rFonts w:ascii="Arial" w:hAnsi="Arial" w:cs="Arial"/>
          <w:bCs/>
          <w:sz w:val="24"/>
          <w:szCs w:val="24"/>
        </w:rPr>
        <w:t>Email Address:_____________________</w:t>
      </w:r>
      <w:r w:rsidR="00972C56" w:rsidRPr="00FC6D12">
        <w:rPr>
          <w:rFonts w:ascii="Arial" w:hAnsi="Arial" w:cs="Arial"/>
          <w:bCs/>
          <w:sz w:val="24"/>
          <w:szCs w:val="24"/>
        </w:rPr>
        <w:t>____</w:t>
      </w:r>
      <w:r w:rsidR="00FC6D12">
        <w:rPr>
          <w:rFonts w:ascii="Arial" w:hAnsi="Arial" w:cs="Arial"/>
          <w:bCs/>
          <w:sz w:val="24"/>
          <w:szCs w:val="24"/>
        </w:rPr>
        <w:t>_____</w:t>
      </w:r>
    </w:p>
    <w:p w14:paraId="56E152F3" w14:textId="59F58D9E" w:rsidR="00D907FE" w:rsidRDefault="00D907FE" w:rsidP="006025E5"/>
    <w:p w14:paraId="3C46CA94" w14:textId="77777777" w:rsidR="00E26DDD" w:rsidRDefault="00E26DDD" w:rsidP="006025E5"/>
    <w:p w14:paraId="5B6EB220" w14:textId="4309FD10" w:rsidR="00BA5378" w:rsidRDefault="00BA5378" w:rsidP="006025E5">
      <w:pPr>
        <w:rPr>
          <w:rFonts w:ascii="Arial" w:hAnsi="Arial" w:cs="Arial"/>
          <w:bCs/>
          <w:sz w:val="24"/>
          <w:szCs w:val="24"/>
        </w:rPr>
      </w:pPr>
      <w:bookmarkStart w:id="1" w:name="_Hlk106140555"/>
      <w:r w:rsidRPr="00FC6D12">
        <w:rPr>
          <w:rFonts w:ascii="Arial" w:hAnsi="Arial" w:cs="Arial"/>
          <w:bCs/>
          <w:sz w:val="24"/>
          <w:szCs w:val="24"/>
        </w:rPr>
        <w:lastRenderedPageBreak/>
        <w:t>T</w:t>
      </w:r>
      <w:r>
        <w:rPr>
          <w:rFonts w:ascii="Arial" w:hAnsi="Arial" w:cs="Arial"/>
          <w:bCs/>
          <w:sz w:val="24"/>
          <w:szCs w:val="24"/>
        </w:rPr>
        <w:t>he</w:t>
      </w:r>
      <w:bookmarkEnd w:id="1"/>
      <w:r>
        <w:rPr>
          <w:rFonts w:ascii="Arial" w:hAnsi="Arial" w:cs="Arial"/>
          <w:bCs/>
          <w:sz w:val="24"/>
          <w:szCs w:val="24"/>
        </w:rPr>
        <w:t xml:space="preserve"> following documents </w:t>
      </w:r>
      <w:r w:rsidR="00D907FE">
        <w:rPr>
          <w:rFonts w:ascii="Arial" w:hAnsi="Arial" w:cs="Arial"/>
          <w:bCs/>
          <w:sz w:val="24"/>
          <w:szCs w:val="24"/>
        </w:rPr>
        <w:t>shall</w:t>
      </w:r>
      <w:r>
        <w:rPr>
          <w:rFonts w:ascii="Arial" w:hAnsi="Arial" w:cs="Arial"/>
          <w:bCs/>
          <w:sz w:val="24"/>
          <w:szCs w:val="24"/>
        </w:rPr>
        <w:t xml:space="preserve"> be submitted with the KYC Form:</w:t>
      </w:r>
    </w:p>
    <w:p w14:paraId="5B68C619" w14:textId="72BE6678" w:rsidR="00BA5378" w:rsidRPr="00BA5378" w:rsidRDefault="00BA5378" w:rsidP="00BA53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5378">
        <w:rPr>
          <w:rFonts w:ascii="Arial" w:hAnsi="Arial" w:cs="Arial"/>
          <w:sz w:val="24"/>
          <w:szCs w:val="24"/>
        </w:rPr>
        <w:t>Certificate of Incorporation and/ or Business Name</w:t>
      </w:r>
      <w:r w:rsidR="00F36DDB">
        <w:rPr>
          <w:rFonts w:ascii="Arial" w:hAnsi="Arial" w:cs="Arial"/>
          <w:sz w:val="24"/>
          <w:szCs w:val="24"/>
        </w:rPr>
        <w:t xml:space="preserve"> Certificate</w:t>
      </w:r>
      <w:r>
        <w:rPr>
          <w:rFonts w:ascii="Arial" w:hAnsi="Arial" w:cs="Arial"/>
          <w:sz w:val="24"/>
          <w:szCs w:val="24"/>
        </w:rPr>
        <w:t>.</w:t>
      </w:r>
    </w:p>
    <w:p w14:paraId="4A57A5E2" w14:textId="74C84BA8" w:rsidR="002F77B7" w:rsidRDefault="00BA5378" w:rsidP="006025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5378">
        <w:rPr>
          <w:rFonts w:ascii="Arial" w:hAnsi="Arial" w:cs="Arial"/>
          <w:sz w:val="24"/>
          <w:szCs w:val="24"/>
        </w:rPr>
        <w:t xml:space="preserve">Company Extract or Business </w:t>
      </w:r>
      <w:r w:rsidR="00F36DDB">
        <w:rPr>
          <w:rFonts w:ascii="Arial" w:hAnsi="Arial" w:cs="Arial"/>
          <w:sz w:val="24"/>
          <w:szCs w:val="24"/>
        </w:rPr>
        <w:t xml:space="preserve">Name </w:t>
      </w:r>
      <w:r w:rsidRPr="00BA5378">
        <w:rPr>
          <w:rFonts w:ascii="Arial" w:hAnsi="Arial" w:cs="Arial"/>
          <w:sz w:val="24"/>
          <w:szCs w:val="24"/>
        </w:rPr>
        <w:t>Extract</w:t>
      </w:r>
      <w:r>
        <w:rPr>
          <w:rFonts w:ascii="Arial" w:hAnsi="Arial" w:cs="Arial"/>
          <w:sz w:val="24"/>
          <w:szCs w:val="24"/>
        </w:rPr>
        <w:t>.</w:t>
      </w:r>
    </w:p>
    <w:p w14:paraId="7F72E3BB" w14:textId="5CABDF02" w:rsidR="002F77B7" w:rsidRDefault="002F77B7" w:rsidP="002F77B7">
      <w:pPr>
        <w:rPr>
          <w:rFonts w:ascii="Arial" w:hAnsi="Arial" w:cs="Arial"/>
          <w:sz w:val="24"/>
          <w:szCs w:val="24"/>
        </w:rPr>
      </w:pPr>
      <w:r w:rsidRPr="00FC6D1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56068" wp14:editId="48973A0D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924550" cy="2667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1857" w14:textId="2AA031AD" w:rsidR="002F77B7" w:rsidRPr="00FC6D12" w:rsidRDefault="002F77B7" w:rsidP="002F77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56068" id="Rectangle 4" o:spid="_x0000_s1030" style="position:absolute;margin-left:415.3pt;margin-top:16.85pt;width:466.5pt;height:2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C01857" w14:textId="2AA031AD" w:rsidR="002F77B7" w:rsidRPr="00FC6D12" w:rsidRDefault="002F77B7" w:rsidP="002F77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DECLARATION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54DA2" w14:textId="3DB2401E" w:rsidR="002F77B7" w:rsidRDefault="002F77B7" w:rsidP="002F77B7">
      <w:pPr>
        <w:rPr>
          <w:rFonts w:ascii="Arial" w:hAnsi="Arial" w:cs="Arial"/>
          <w:sz w:val="24"/>
          <w:szCs w:val="24"/>
        </w:rPr>
      </w:pPr>
    </w:p>
    <w:p w14:paraId="7A528A20" w14:textId="491968F0" w:rsidR="002F77B7" w:rsidRDefault="002F77B7" w:rsidP="002F77B7">
      <w:pPr>
        <w:rPr>
          <w:rFonts w:ascii="Arial" w:hAnsi="Arial" w:cs="Arial"/>
          <w:sz w:val="24"/>
          <w:szCs w:val="24"/>
        </w:rPr>
      </w:pPr>
    </w:p>
    <w:p w14:paraId="6EDB986D" w14:textId="3EA76767" w:rsidR="002F77B7" w:rsidRDefault="002F77B7" w:rsidP="002F77B7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hereby declare that the details provided </w:t>
      </w:r>
      <w:r w:rsidR="0028083F">
        <w:rPr>
          <w:rFonts w:ascii="Arial" w:hAnsi="Arial" w:cs="Arial"/>
          <w:bCs/>
          <w:sz w:val="24"/>
          <w:szCs w:val="24"/>
        </w:rPr>
        <w:t>above,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28083F">
        <w:rPr>
          <w:rFonts w:ascii="Arial" w:hAnsi="Arial" w:cs="Arial"/>
          <w:bCs/>
          <w:sz w:val="24"/>
          <w:szCs w:val="24"/>
        </w:rPr>
        <w:t xml:space="preserve">the documents </w:t>
      </w:r>
      <w:r>
        <w:rPr>
          <w:rFonts w:ascii="Arial" w:hAnsi="Arial" w:cs="Arial"/>
          <w:bCs/>
          <w:sz w:val="24"/>
          <w:szCs w:val="24"/>
        </w:rPr>
        <w:t xml:space="preserve">attached to this KYC Form are true and correct to the best </w:t>
      </w:r>
      <w:r w:rsidR="0028083F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>my knowledge and belief</w:t>
      </w:r>
      <w:r w:rsidR="0028083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8083F">
        <w:rPr>
          <w:rFonts w:ascii="Arial" w:hAnsi="Arial" w:cs="Arial"/>
          <w:bCs/>
          <w:sz w:val="24"/>
          <w:szCs w:val="24"/>
        </w:rPr>
        <w:t>I undertake to inform the Authority of any changes therein immediately in case any of the above information is found to be false or untrue or misleading or misrepresenting</w:t>
      </w:r>
      <w:r w:rsidR="008E0A2E">
        <w:rPr>
          <w:rFonts w:ascii="Arial" w:hAnsi="Arial" w:cs="Arial"/>
          <w:bCs/>
          <w:sz w:val="24"/>
          <w:szCs w:val="24"/>
        </w:rPr>
        <w:t>.</w:t>
      </w:r>
    </w:p>
    <w:p w14:paraId="3736AF2A" w14:textId="47EAA271" w:rsidR="008E0A2E" w:rsidRDefault="008E0A2E" w:rsidP="002F77B7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</w:p>
    <w:p w14:paraId="0F66AE22" w14:textId="6C8E03DD" w:rsidR="008E0A2E" w:rsidRDefault="008E0A2E" w:rsidP="002F77B7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Full </w:t>
      </w:r>
      <w:proofErr w:type="gramStart"/>
      <w:r>
        <w:rPr>
          <w:rFonts w:ascii="Arial" w:hAnsi="Arial" w:cs="Arial"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 Signature:____________</w:t>
      </w:r>
    </w:p>
    <w:p w14:paraId="1F3723BB" w14:textId="6B3984BC" w:rsidR="008E0A2E" w:rsidRDefault="008E0A2E" w:rsidP="002F77B7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Place:_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 Date:________________</w:t>
      </w:r>
    </w:p>
    <w:p w14:paraId="18A5FE69" w14:textId="2F99CB61" w:rsidR="008E0A2E" w:rsidRDefault="008E0A2E" w:rsidP="002F77B7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</w:p>
    <w:p w14:paraId="3A1C2141" w14:textId="77777777" w:rsidR="00D907FE" w:rsidRDefault="00D907FE" w:rsidP="002F77B7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</w:p>
    <w:p w14:paraId="169C5D20" w14:textId="1E494F4A" w:rsidR="008E0A2E" w:rsidRPr="00D907FE" w:rsidRDefault="00D907FE" w:rsidP="002F77B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907FE">
        <w:rPr>
          <w:rFonts w:ascii="Arial" w:hAnsi="Arial" w:cs="Arial"/>
          <w:sz w:val="24"/>
          <w:szCs w:val="24"/>
        </w:rPr>
        <w:t>Insert Company Stamp</w:t>
      </w:r>
      <w:r>
        <w:rPr>
          <w:rFonts w:ascii="Arial" w:hAnsi="Arial" w:cs="Arial"/>
          <w:sz w:val="24"/>
          <w:szCs w:val="24"/>
        </w:rPr>
        <w:t xml:space="preserve"> here</w:t>
      </w:r>
      <w:r w:rsidRPr="00D907FE">
        <w:rPr>
          <w:rFonts w:ascii="Arial" w:hAnsi="Arial" w:cs="Arial"/>
          <w:sz w:val="24"/>
          <w:szCs w:val="24"/>
        </w:rPr>
        <w:t>:</w:t>
      </w:r>
    </w:p>
    <w:sectPr w:rsidR="008E0A2E" w:rsidRPr="00D907FE" w:rsidSect="00663894">
      <w:headerReference w:type="default" r:id="rId8"/>
      <w:headerReference w:type="first" r:id="rId9"/>
      <w:footerReference w:type="first" r:id="rId10"/>
      <w:pgSz w:w="11906" w:h="16838"/>
      <w:pgMar w:top="908" w:right="1196" w:bottom="117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8BD5" w14:textId="77777777" w:rsidR="00210390" w:rsidRDefault="00210390" w:rsidP="002E054D">
      <w:pPr>
        <w:spacing w:after="0" w:line="240" w:lineRule="auto"/>
      </w:pPr>
      <w:r>
        <w:separator/>
      </w:r>
    </w:p>
  </w:endnote>
  <w:endnote w:type="continuationSeparator" w:id="0">
    <w:p w14:paraId="0F9C090F" w14:textId="77777777" w:rsidR="00210390" w:rsidRDefault="00210390" w:rsidP="002E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732D" w14:textId="77777777" w:rsidR="00D43120" w:rsidRDefault="00D43120" w:rsidP="006176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69DFB02" wp14:editId="55B36A8B">
          <wp:simplePos x="0" y="0"/>
          <wp:positionH relativeFrom="margin">
            <wp:posOffset>-1028700</wp:posOffset>
          </wp:positionH>
          <wp:positionV relativeFrom="margin">
            <wp:posOffset>8487410</wp:posOffset>
          </wp:positionV>
          <wp:extent cx="7858125" cy="109156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18A0" w14:textId="77777777" w:rsidR="00210390" w:rsidRDefault="00210390" w:rsidP="002E054D">
      <w:pPr>
        <w:spacing w:after="0" w:line="240" w:lineRule="auto"/>
      </w:pPr>
      <w:r>
        <w:separator/>
      </w:r>
    </w:p>
  </w:footnote>
  <w:footnote w:type="continuationSeparator" w:id="0">
    <w:p w14:paraId="5600D814" w14:textId="77777777" w:rsidR="00210390" w:rsidRDefault="00210390" w:rsidP="002E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91DC" w14:textId="77777777" w:rsidR="00D43120" w:rsidRDefault="00D43120" w:rsidP="002E054D">
    <w:pPr>
      <w:pStyle w:val="Header"/>
      <w:jc w:val="right"/>
    </w:pPr>
  </w:p>
  <w:p w14:paraId="260C83EF" w14:textId="77777777" w:rsidR="00D43120" w:rsidRDefault="00D43120" w:rsidP="002E054D">
    <w:pPr>
      <w:pStyle w:val="Header"/>
      <w:jc w:val="right"/>
    </w:pPr>
  </w:p>
  <w:p w14:paraId="492E2797" w14:textId="77777777" w:rsidR="00D43120" w:rsidRDefault="00D43120" w:rsidP="002E05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AB66" w14:textId="77777777" w:rsidR="00D43120" w:rsidRDefault="00D4312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73CC4795" wp14:editId="7EE3075A">
          <wp:simplePos x="0" y="0"/>
          <wp:positionH relativeFrom="page">
            <wp:posOffset>5210175</wp:posOffset>
          </wp:positionH>
          <wp:positionV relativeFrom="page">
            <wp:align>top</wp:align>
          </wp:positionV>
          <wp:extent cx="2181225" cy="1000125"/>
          <wp:effectExtent l="0" t="0" r="9525" b="9525"/>
          <wp:wrapSquare wrapText="bothSides"/>
          <wp:docPr id="1" name="Picture 1" descr="F:\Bocra\Bocra_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cra\Bocra_letterhead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6255" t="20454" r="4803"/>
                  <a:stretch/>
                </pic:blipFill>
                <pic:spPr bwMode="auto">
                  <a:xfrm>
                    <a:off x="0" y="0"/>
                    <a:ext cx="2181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2C24D5D" w14:textId="77777777" w:rsidR="00D43120" w:rsidRDefault="00D43120">
    <w:pPr>
      <w:pStyle w:val="Header"/>
    </w:pPr>
  </w:p>
  <w:p w14:paraId="731E8C13" w14:textId="77777777" w:rsidR="00D43120" w:rsidRDefault="00D43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97A"/>
    <w:multiLevelType w:val="hybridMultilevel"/>
    <w:tmpl w:val="68969FB8"/>
    <w:lvl w:ilvl="0" w:tplc="512429E4">
      <w:start w:val="1"/>
      <w:numFmt w:val="lowerRoman"/>
      <w:lvlText w:val="%1."/>
      <w:lvlJc w:val="left"/>
      <w:pPr>
        <w:ind w:left="14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141" w:hanging="360"/>
      </w:pPr>
    </w:lvl>
    <w:lvl w:ilvl="2" w:tplc="1C09001B" w:tentative="1">
      <w:start w:val="1"/>
      <w:numFmt w:val="lowerRoman"/>
      <w:lvlText w:val="%3."/>
      <w:lvlJc w:val="right"/>
      <w:pPr>
        <w:ind w:left="2861" w:hanging="180"/>
      </w:pPr>
    </w:lvl>
    <w:lvl w:ilvl="3" w:tplc="1C09000F" w:tentative="1">
      <w:start w:val="1"/>
      <w:numFmt w:val="decimal"/>
      <w:lvlText w:val="%4."/>
      <w:lvlJc w:val="left"/>
      <w:pPr>
        <w:ind w:left="3581" w:hanging="360"/>
      </w:pPr>
    </w:lvl>
    <w:lvl w:ilvl="4" w:tplc="1C090019" w:tentative="1">
      <w:start w:val="1"/>
      <w:numFmt w:val="lowerLetter"/>
      <w:lvlText w:val="%5."/>
      <w:lvlJc w:val="left"/>
      <w:pPr>
        <w:ind w:left="4301" w:hanging="360"/>
      </w:pPr>
    </w:lvl>
    <w:lvl w:ilvl="5" w:tplc="1C09001B" w:tentative="1">
      <w:start w:val="1"/>
      <w:numFmt w:val="lowerRoman"/>
      <w:lvlText w:val="%6."/>
      <w:lvlJc w:val="right"/>
      <w:pPr>
        <w:ind w:left="5021" w:hanging="180"/>
      </w:pPr>
    </w:lvl>
    <w:lvl w:ilvl="6" w:tplc="1C09000F" w:tentative="1">
      <w:start w:val="1"/>
      <w:numFmt w:val="decimal"/>
      <w:lvlText w:val="%7."/>
      <w:lvlJc w:val="left"/>
      <w:pPr>
        <w:ind w:left="5741" w:hanging="360"/>
      </w:pPr>
    </w:lvl>
    <w:lvl w:ilvl="7" w:tplc="1C090019" w:tentative="1">
      <w:start w:val="1"/>
      <w:numFmt w:val="lowerLetter"/>
      <w:lvlText w:val="%8."/>
      <w:lvlJc w:val="left"/>
      <w:pPr>
        <w:ind w:left="6461" w:hanging="360"/>
      </w:pPr>
    </w:lvl>
    <w:lvl w:ilvl="8" w:tplc="1C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32134CBE"/>
    <w:multiLevelType w:val="hybridMultilevel"/>
    <w:tmpl w:val="C8D4F29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779A"/>
    <w:multiLevelType w:val="hybridMultilevel"/>
    <w:tmpl w:val="1CB24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66837"/>
    <w:multiLevelType w:val="hybridMultilevel"/>
    <w:tmpl w:val="2DAEC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F3F"/>
    <w:multiLevelType w:val="hybridMultilevel"/>
    <w:tmpl w:val="52AAD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EE"/>
    <w:rsid w:val="00014EF1"/>
    <w:rsid w:val="00051911"/>
    <w:rsid w:val="00093964"/>
    <w:rsid w:val="0009497A"/>
    <w:rsid w:val="000B7555"/>
    <w:rsid w:val="000C76CF"/>
    <w:rsid w:val="000D7AB4"/>
    <w:rsid w:val="000E4855"/>
    <w:rsid w:val="000E4987"/>
    <w:rsid w:val="000F5E25"/>
    <w:rsid w:val="0010063F"/>
    <w:rsid w:val="00102CC1"/>
    <w:rsid w:val="00122007"/>
    <w:rsid w:val="00137216"/>
    <w:rsid w:val="00145D0B"/>
    <w:rsid w:val="00157612"/>
    <w:rsid w:val="00163FA9"/>
    <w:rsid w:val="00166594"/>
    <w:rsid w:val="0017253D"/>
    <w:rsid w:val="00190CE6"/>
    <w:rsid w:val="001A3688"/>
    <w:rsid w:val="001C72D4"/>
    <w:rsid w:val="001D588A"/>
    <w:rsid w:val="001E015B"/>
    <w:rsid w:val="001E78DD"/>
    <w:rsid w:val="00210390"/>
    <w:rsid w:val="00211825"/>
    <w:rsid w:val="00223120"/>
    <w:rsid w:val="00234697"/>
    <w:rsid w:val="00236E08"/>
    <w:rsid w:val="00243D22"/>
    <w:rsid w:val="002614E4"/>
    <w:rsid w:val="00267132"/>
    <w:rsid w:val="0028083F"/>
    <w:rsid w:val="002B741B"/>
    <w:rsid w:val="002C70F1"/>
    <w:rsid w:val="002E00C9"/>
    <w:rsid w:val="002E054D"/>
    <w:rsid w:val="002E5944"/>
    <w:rsid w:val="002F25DF"/>
    <w:rsid w:val="002F77B7"/>
    <w:rsid w:val="003238FE"/>
    <w:rsid w:val="00367DEC"/>
    <w:rsid w:val="0039565F"/>
    <w:rsid w:val="00397987"/>
    <w:rsid w:val="003B1920"/>
    <w:rsid w:val="003B34EA"/>
    <w:rsid w:val="003C0DB3"/>
    <w:rsid w:val="003E4261"/>
    <w:rsid w:val="00407AA8"/>
    <w:rsid w:val="00412524"/>
    <w:rsid w:val="00422101"/>
    <w:rsid w:val="00442942"/>
    <w:rsid w:val="00466B21"/>
    <w:rsid w:val="00467477"/>
    <w:rsid w:val="004C133D"/>
    <w:rsid w:val="005000E0"/>
    <w:rsid w:val="00500517"/>
    <w:rsid w:val="00505757"/>
    <w:rsid w:val="0053159C"/>
    <w:rsid w:val="005812E5"/>
    <w:rsid w:val="0058245C"/>
    <w:rsid w:val="005A12E2"/>
    <w:rsid w:val="005E431D"/>
    <w:rsid w:val="006010FC"/>
    <w:rsid w:val="006025E5"/>
    <w:rsid w:val="006109C5"/>
    <w:rsid w:val="00611CDA"/>
    <w:rsid w:val="006176BF"/>
    <w:rsid w:val="00620896"/>
    <w:rsid w:val="0062444D"/>
    <w:rsid w:val="006506CF"/>
    <w:rsid w:val="00652569"/>
    <w:rsid w:val="0065281F"/>
    <w:rsid w:val="00663894"/>
    <w:rsid w:val="0069179A"/>
    <w:rsid w:val="006B1299"/>
    <w:rsid w:val="006B5D88"/>
    <w:rsid w:val="006B72B8"/>
    <w:rsid w:val="006E495B"/>
    <w:rsid w:val="00704A97"/>
    <w:rsid w:val="00715C5C"/>
    <w:rsid w:val="00727DFD"/>
    <w:rsid w:val="0073569C"/>
    <w:rsid w:val="00767DCC"/>
    <w:rsid w:val="007707EA"/>
    <w:rsid w:val="007A2795"/>
    <w:rsid w:val="007B461C"/>
    <w:rsid w:val="007D6274"/>
    <w:rsid w:val="0083048A"/>
    <w:rsid w:val="00830C38"/>
    <w:rsid w:val="00831EE9"/>
    <w:rsid w:val="00850D0B"/>
    <w:rsid w:val="008539D8"/>
    <w:rsid w:val="00871222"/>
    <w:rsid w:val="008727C7"/>
    <w:rsid w:val="008850E7"/>
    <w:rsid w:val="008A0963"/>
    <w:rsid w:val="008D7A72"/>
    <w:rsid w:val="008E0A2E"/>
    <w:rsid w:val="009158CC"/>
    <w:rsid w:val="00917EA2"/>
    <w:rsid w:val="00925D9C"/>
    <w:rsid w:val="00933B9F"/>
    <w:rsid w:val="00970537"/>
    <w:rsid w:val="00972C56"/>
    <w:rsid w:val="00982796"/>
    <w:rsid w:val="009840B3"/>
    <w:rsid w:val="00994E0B"/>
    <w:rsid w:val="009B099E"/>
    <w:rsid w:val="009D4BB9"/>
    <w:rsid w:val="009E767B"/>
    <w:rsid w:val="009F18B1"/>
    <w:rsid w:val="00A0114B"/>
    <w:rsid w:val="00A03D2F"/>
    <w:rsid w:val="00A12D66"/>
    <w:rsid w:val="00A14077"/>
    <w:rsid w:val="00A2283B"/>
    <w:rsid w:val="00A261E5"/>
    <w:rsid w:val="00A2721E"/>
    <w:rsid w:val="00A31021"/>
    <w:rsid w:val="00A547A2"/>
    <w:rsid w:val="00A91EC3"/>
    <w:rsid w:val="00AA035F"/>
    <w:rsid w:val="00AA7DC3"/>
    <w:rsid w:val="00AD0E82"/>
    <w:rsid w:val="00AF718D"/>
    <w:rsid w:val="00B04C37"/>
    <w:rsid w:val="00B1687F"/>
    <w:rsid w:val="00B31EA1"/>
    <w:rsid w:val="00B410B8"/>
    <w:rsid w:val="00B630E6"/>
    <w:rsid w:val="00B70E52"/>
    <w:rsid w:val="00BA5378"/>
    <w:rsid w:val="00BB1FD8"/>
    <w:rsid w:val="00BC1C8B"/>
    <w:rsid w:val="00BD0F99"/>
    <w:rsid w:val="00BF7AE3"/>
    <w:rsid w:val="00C41F01"/>
    <w:rsid w:val="00C70880"/>
    <w:rsid w:val="00C72389"/>
    <w:rsid w:val="00C743E4"/>
    <w:rsid w:val="00C900C0"/>
    <w:rsid w:val="00CA21A5"/>
    <w:rsid w:val="00CB0A5A"/>
    <w:rsid w:val="00CB1D7E"/>
    <w:rsid w:val="00CC26E0"/>
    <w:rsid w:val="00CE04FB"/>
    <w:rsid w:val="00D21963"/>
    <w:rsid w:val="00D43120"/>
    <w:rsid w:val="00D53B19"/>
    <w:rsid w:val="00D87EC3"/>
    <w:rsid w:val="00D907FE"/>
    <w:rsid w:val="00DB3607"/>
    <w:rsid w:val="00DC02A3"/>
    <w:rsid w:val="00DF0107"/>
    <w:rsid w:val="00E24F42"/>
    <w:rsid w:val="00E26DDD"/>
    <w:rsid w:val="00E30AFF"/>
    <w:rsid w:val="00E61ECF"/>
    <w:rsid w:val="00E645E2"/>
    <w:rsid w:val="00E7465B"/>
    <w:rsid w:val="00E85F6D"/>
    <w:rsid w:val="00E876F9"/>
    <w:rsid w:val="00E93745"/>
    <w:rsid w:val="00EA7126"/>
    <w:rsid w:val="00EE03A8"/>
    <w:rsid w:val="00F009F7"/>
    <w:rsid w:val="00F36DDB"/>
    <w:rsid w:val="00F530A1"/>
    <w:rsid w:val="00F55F4A"/>
    <w:rsid w:val="00FB1A62"/>
    <w:rsid w:val="00FB3C93"/>
    <w:rsid w:val="00FB4133"/>
    <w:rsid w:val="00FC6D12"/>
    <w:rsid w:val="00FE1497"/>
    <w:rsid w:val="00FE40EE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019A1B"/>
  <w15:docId w15:val="{4835C169-929C-4479-8803-E1AB711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4D"/>
  </w:style>
  <w:style w:type="paragraph" w:styleId="Footer">
    <w:name w:val="footer"/>
    <w:basedOn w:val="Normal"/>
    <w:link w:val="FooterChar"/>
    <w:uiPriority w:val="99"/>
    <w:unhideWhenUsed/>
    <w:rsid w:val="002E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4D"/>
  </w:style>
  <w:style w:type="character" w:styleId="Hyperlink">
    <w:name w:val="Hyperlink"/>
    <w:basedOn w:val="DefaultParagraphFont"/>
    <w:uiPriority w:val="99"/>
    <w:unhideWhenUsed/>
    <w:rsid w:val="002E05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30E6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58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cra\BOCR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004E-FFA4-417E-93F3-83E3925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BOCRA Letterhead</Template>
  <TotalTime>108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Hotwire</dc:creator>
  <cp:lastModifiedBy>Tebogo Kabelo</cp:lastModifiedBy>
  <cp:revision>21</cp:revision>
  <cp:lastPrinted>2016-11-04T06:11:00Z</cp:lastPrinted>
  <dcterms:created xsi:type="dcterms:W3CDTF">2022-06-14T14:06:00Z</dcterms:created>
  <dcterms:modified xsi:type="dcterms:W3CDTF">2022-06-17T05:43:00Z</dcterms:modified>
</cp:coreProperties>
</file>