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F6A476" w14:textId="77777777" w:rsidR="006A5EEA" w:rsidRDefault="006A5EEA" w:rsidP="006A5EEA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 wp14:anchorId="5EC9621C" wp14:editId="6EC5BA17">
            <wp:simplePos x="0" y="0"/>
            <wp:positionH relativeFrom="page">
              <wp:posOffset>2443523</wp:posOffset>
            </wp:positionH>
            <wp:positionV relativeFrom="margin">
              <wp:align>top</wp:align>
            </wp:positionV>
            <wp:extent cx="2181225" cy="1000125"/>
            <wp:effectExtent l="0" t="0" r="9525" b="9525"/>
            <wp:wrapSquare wrapText="bothSides"/>
            <wp:docPr id="1" name="Picture 1" descr="F:\Bocra\Bocra_letterhead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Bocra\Bocra_letterhead log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66255" t="20454" r="4803"/>
                    <a:stretch/>
                  </pic:blipFill>
                  <pic:spPr bwMode="auto">
                    <a:xfrm>
                      <a:off x="0" y="0"/>
                      <a:ext cx="21812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040FF346" w14:textId="77777777" w:rsidR="006A5EEA" w:rsidRDefault="006A5EEA" w:rsidP="006A5EEA">
      <w:pPr>
        <w:spacing w:line="240" w:lineRule="auto"/>
        <w:rPr>
          <w:rFonts w:ascii="Arial" w:hAnsi="Arial" w:cs="Arial"/>
          <w:b/>
          <w:sz w:val="32"/>
          <w:szCs w:val="32"/>
        </w:rPr>
      </w:pPr>
    </w:p>
    <w:p w14:paraId="72F484F1" w14:textId="77777777" w:rsidR="006A5EEA" w:rsidRDefault="006A5EEA" w:rsidP="006A5EEA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299CFA74" w14:textId="77777777" w:rsidR="006A5EEA" w:rsidRDefault="006A5EEA" w:rsidP="006A5EEA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MEDIA</w:t>
      </w:r>
      <w:r w:rsidRPr="00E204E5">
        <w:rPr>
          <w:rFonts w:ascii="Arial" w:hAnsi="Arial" w:cs="Arial"/>
          <w:b/>
          <w:sz w:val="32"/>
          <w:szCs w:val="32"/>
        </w:rPr>
        <w:t xml:space="preserve"> RELEASE</w:t>
      </w:r>
    </w:p>
    <w:p w14:paraId="0640F302" w14:textId="77777777" w:rsidR="006A5EEA" w:rsidRPr="006A5EEA" w:rsidRDefault="006A5EEA" w:rsidP="006A5EEA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Decrease of Off-Net Voice Call Tariffs</w:t>
      </w:r>
    </w:p>
    <w:p w14:paraId="04B7566B" w14:textId="77777777" w:rsidR="006A5EEA" w:rsidRDefault="006A5EEA" w:rsidP="006A5EEA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Botswana C</w:t>
      </w:r>
      <w:r w:rsidRPr="00F72CA6">
        <w:rPr>
          <w:rFonts w:ascii="Arial" w:hAnsi="Arial" w:cs="Arial"/>
          <w:sz w:val="28"/>
          <w:szCs w:val="28"/>
        </w:rPr>
        <w:t xml:space="preserve">ommunications </w:t>
      </w:r>
      <w:r>
        <w:rPr>
          <w:rFonts w:ascii="Arial" w:hAnsi="Arial" w:cs="Arial"/>
          <w:sz w:val="28"/>
          <w:szCs w:val="28"/>
        </w:rPr>
        <w:t xml:space="preserve">Regulatory </w:t>
      </w:r>
      <w:r w:rsidRPr="00F72CA6">
        <w:rPr>
          <w:rFonts w:ascii="Arial" w:hAnsi="Arial" w:cs="Arial"/>
          <w:sz w:val="28"/>
          <w:szCs w:val="28"/>
        </w:rPr>
        <w:t xml:space="preserve">Authority </w:t>
      </w:r>
      <w:r>
        <w:rPr>
          <w:rFonts w:ascii="Arial" w:hAnsi="Arial" w:cs="Arial"/>
          <w:sz w:val="28"/>
          <w:szCs w:val="28"/>
        </w:rPr>
        <w:t>(BOCRA) informs the public that it has approved new retail tariffs for</w:t>
      </w:r>
      <w:r w:rsidRPr="006C3A7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Mobile Network Operators (MNOs).  The approved tariffs aim to eliminate Off-Net premiums and ensure that MNOs charge consumers the same tariff for On-Net and Off-Net calls. MNOs are expected to implement the reduction of tariffs in two phases.  The first phase will begin on 1 June 2017 and second phase on 1 June 2018. Approval of the new tariffs follows </w:t>
      </w:r>
      <w:r w:rsidRPr="00F72CA6">
        <w:rPr>
          <w:rFonts w:ascii="Arial" w:hAnsi="Arial" w:cs="Arial"/>
          <w:sz w:val="28"/>
          <w:szCs w:val="28"/>
        </w:rPr>
        <w:t xml:space="preserve">the issuance of </w:t>
      </w:r>
      <w:r w:rsidRPr="00BC4DAD">
        <w:rPr>
          <w:rFonts w:ascii="Arial" w:hAnsi="Arial" w:cs="Arial"/>
          <w:sz w:val="28"/>
          <w:szCs w:val="28"/>
        </w:rPr>
        <w:t>REGULATORY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BC4DAD">
        <w:rPr>
          <w:rFonts w:ascii="Arial" w:hAnsi="Arial" w:cs="Arial"/>
          <w:sz w:val="28"/>
          <w:szCs w:val="28"/>
        </w:rPr>
        <w:t>DIRECTIVE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F72CA6">
        <w:rPr>
          <w:rFonts w:ascii="Arial" w:hAnsi="Arial" w:cs="Arial"/>
          <w:sz w:val="28"/>
          <w:szCs w:val="28"/>
        </w:rPr>
        <w:t>on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F72CA6">
        <w:rPr>
          <w:rFonts w:ascii="Arial" w:hAnsi="Arial" w:cs="Arial"/>
          <w:sz w:val="28"/>
          <w:szCs w:val="28"/>
        </w:rPr>
        <w:t xml:space="preserve">cost oriented pricing </w:t>
      </w:r>
      <w:r>
        <w:rPr>
          <w:rFonts w:ascii="Arial" w:hAnsi="Arial" w:cs="Arial"/>
          <w:sz w:val="28"/>
          <w:szCs w:val="28"/>
        </w:rPr>
        <w:t>(</w:t>
      </w:r>
      <w:r w:rsidRPr="00F72CA6">
        <w:rPr>
          <w:rFonts w:ascii="Arial" w:hAnsi="Arial" w:cs="Arial"/>
          <w:b/>
          <w:sz w:val="28"/>
          <w:szCs w:val="28"/>
        </w:rPr>
        <w:t>RE</w:t>
      </w:r>
      <w:r>
        <w:rPr>
          <w:rFonts w:ascii="Arial" w:hAnsi="Arial" w:cs="Arial"/>
          <w:b/>
          <w:sz w:val="28"/>
          <w:szCs w:val="28"/>
        </w:rPr>
        <w:t>GULATORY DIRECTIVE NO. 1 OF 2017</w:t>
      </w:r>
      <w:r>
        <w:rPr>
          <w:rFonts w:ascii="Arial" w:hAnsi="Arial" w:cs="Arial"/>
          <w:sz w:val="28"/>
          <w:szCs w:val="28"/>
        </w:rPr>
        <w:t xml:space="preserve"> issued on </w:t>
      </w:r>
      <w:r>
        <w:rPr>
          <w:rFonts w:ascii="Arial" w:hAnsi="Arial" w:cs="Arial"/>
          <w:b/>
          <w:sz w:val="28"/>
          <w:szCs w:val="28"/>
        </w:rPr>
        <w:t>24</w:t>
      </w:r>
      <w:r w:rsidRPr="004A030C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March </w:t>
      </w:r>
      <w:r w:rsidRPr="004A030C">
        <w:rPr>
          <w:rFonts w:ascii="Arial" w:hAnsi="Arial" w:cs="Arial"/>
          <w:b/>
          <w:sz w:val="28"/>
          <w:szCs w:val="28"/>
        </w:rPr>
        <w:t>201</w:t>
      </w:r>
      <w:r>
        <w:rPr>
          <w:rFonts w:ascii="Arial" w:hAnsi="Arial" w:cs="Arial"/>
          <w:b/>
          <w:sz w:val="28"/>
          <w:szCs w:val="28"/>
        </w:rPr>
        <w:t>7)</w:t>
      </w:r>
      <w:r>
        <w:rPr>
          <w:rFonts w:ascii="Arial" w:hAnsi="Arial" w:cs="Arial"/>
          <w:sz w:val="28"/>
          <w:szCs w:val="28"/>
        </w:rPr>
        <w:t xml:space="preserve">. </w:t>
      </w:r>
    </w:p>
    <w:p w14:paraId="087AED50" w14:textId="77777777" w:rsidR="006A5EEA" w:rsidRDefault="006A5EEA" w:rsidP="006A5EEA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C62195">
        <w:rPr>
          <w:rFonts w:ascii="Arial" w:hAnsi="Arial" w:cs="Arial"/>
          <w:sz w:val="28"/>
          <w:szCs w:val="28"/>
        </w:rPr>
        <w:t>Tables 1-8 depict approved retail tariff ceilings for implementation by MNOs during the first phase that takes effect from 1 June 2017 as well as old tariffs which were applicable before the Directive;</w:t>
      </w:r>
    </w:p>
    <w:p w14:paraId="6EEED081" w14:textId="77777777" w:rsidR="006A5EEA" w:rsidRDefault="006A5EEA" w:rsidP="006A5EEA">
      <w:pPr>
        <w:spacing w:line="240" w:lineRule="auto"/>
        <w:rPr>
          <w:rFonts w:ascii="Arial" w:hAnsi="Arial" w:cs="Arial"/>
          <w:b/>
          <w:sz w:val="28"/>
          <w:szCs w:val="28"/>
        </w:rPr>
      </w:pPr>
      <w:r w:rsidRPr="00F55012">
        <w:rPr>
          <w:rFonts w:ascii="Arial" w:hAnsi="Arial" w:cs="Arial"/>
          <w:b/>
          <w:sz w:val="28"/>
          <w:szCs w:val="28"/>
        </w:rPr>
        <w:t xml:space="preserve">MASCOM WIRELESS (PTY) LTD </w:t>
      </w:r>
    </w:p>
    <w:p w14:paraId="5AC1D8C7" w14:textId="77777777" w:rsidR="006A5EEA" w:rsidRPr="00A21593" w:rsidRDefault="006A5EEA" w:rsidP="006A5EEA">
      <w:pPr>
        <w:tabs>
          <w:tab w:val="left" w:pos="7690"/>
        </w:tabs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A21593">
        <w:rPr>
          <w:rFonts w:ascii="Arial" w:hAnsi="Arial" w:cs="Arial"/>
          <w:sz w:val="28"/>
          <w:szCs w:val="28"/>
        </w:rPr>
        <w:t xml:space="preserve">Table 1: </w:t>
      </w:r>
      <w:r w:rsidRPr="001315F6">
        <w:rPr>
          <w:rFonts w:ascii="Arial" w:hAnsi="Arial" w:cs="Arial"/>
          <w:b/>
          <w:sz w:val="28"/>
          <w:szCs w:val="28"/>
        </w:rPr>
        <w:t xml:space="preserve">Old </w:t>
      </w:r>
      <w:r w:rsidRPr="00A21593">
        <w:rPr>
          <w:rFonts w:ascii="Arial" w:hAnsi="Arial" w:cs="Arial"/>
          <w:sz w:val="28"/>
          <w:szCs w:val="28"/>
        </w:rPr>
        <w:t>Prepaid Voice call tariffs in Pula/minute</w:t>
      </w:r>
      <w:r w:rsidRPr="00A21593">
        <w:rPr>
          <w:rFonts w:ascii="Arial" w:hAnsi="Arial" w:cs="Arial"/>
          <w:sz w:val="28"/>
          <w:szCs w:val="28"/>
        </w:rPr>
        <w:tab/>
      </w:r>
    </w:p>
    <w:tbl>
      <w:tblPr>
        <w:tblW w:w="8455" w:type="dxa"/>
        <w:tblLook w:val="04A0" w:firstRow="1" w:lastRow="0" w:firstColumn="1" w:lastColumn="0" w:noHBand="0" w:noVBand="1"/>
      </w:tblPr>
      <w:tblGrid>
        <w:gridCol w:w="1975"/>
        <w:gridCol w:w="3780"/>
        <w:gridCol w:w="842"/>
        <w:gridCol w:w="880"/>
        <w:gridCol w:w="978"/>
      </w:tblGrid>
      <w:tr w:rsidR="006A5EEA" w:rsidRPr="00A21593" w14:paraId="0FD06BF3" w14:textId="77777777" w:rsidTr="006A5EEA">
        <w:trPr>
          <w:trHeight w:val="449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59A62421" w14:textId="77777777" w:rsidR="006A5EEA" w:rsidRPr="00A21593" w:rsidRDefault="006A5EEA" w:rsidP="006A5EE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55C4FE06" w14:textId="77777777" w:rsidR="006A5EEA" w:rsidRPr="00A21593" w:rsidRDefault="006A5EEA" w:rsidP="006A5EE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ZA" w:eastAsia="en-ZA"/>
              </w:rPr>
              <w:t>Call type</w:t>
            </w:r>
            <w:r w:rsidRPr="00A2159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01520593" w14:textId="77777777" w:rsidR="006A5EEA" w:rsidRPr="00A21593" w:rsidRDefault="006A5EEA" w:rsidP="006A5EE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A2159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ZA" w:eastAsia="en-ZA"/>
              </w:rPr>
              <w:t>Peak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42AC8044" w14:textId="77777777" w:rsidR="006A5EEA" w:rsidRPr="00A21593" w:rsidRDefault="006A5EEA" w:rsidP="006A5EE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A2159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ZA" w:eastAsia="en-ZA"/>
              </w:rPr>
              <w:t>Off-Peak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6EC17C74" w14:textId="77777777" w:rsidR="006A5EEA" w:rsidRPr="00A21593" w:rsidRDefault="006A5EEA" w:rsidP="006A5EE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A2159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ZA" w:eastAsia="en-ZA"/>
              </w:rPr>
              <w:t>Off-Off Peak</w:t>
            </w:r>
          </w:p>
        </w:tc>
      </w:tr>
      <w:tr w:rsidR="006A5EEA" w:rsidRPr="00A21593" w14:paraId="6A5B8CCD" w14:textId="77777777" w:rsidTr="00601F08">
        <w:trPr>
          <w:trHeight w:val="290"/>
        </w:trPr>
        <w:tc>
          <w:tcPr>
            <w:tcW w:w="19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9C9FBDB" w14:textId="77777777" w:rsidR="006A5EEA" w:rsidRPr="00A21593" w:rsidRDefault="006A5EEA" w:rsidP="006A5EEA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A21593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Prepaid Voice Tariffs (Including VAT)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FCB56" w14:textId="77777777" w:rsidR="006A5EEA" w:rsidRPr="00A21593" w:rsidRDefault="006A5EEA" w:rsidP="006A5EEA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A21593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Mascom to Mascom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886B9" w14:textId="77777777" w:rsidR="006A5EEA" w:rsidRPr="00A21593" w:rsidRDefault="006A5EEA" w:rsidP="006A5EEA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A21593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1.20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530F0" w14:textId="77777777" w:rsidR="006A5EEA" w:rsidRPr="00A21593" w:rsidRDefault="006A5EEA" w:rsidP="006A5EEA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A21593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0.60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336D6" w14:textId="77777777" w:rsidR="006A5EEA" w:rsidRPr="00A21593" w:rsidRDefault="006A5EEA" w:rsidP="006A5EEA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A21593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0.45</w:t>
            </w:r>
          </w:p>
        </w:tc>
      </w:tr>
      <w:tr w:rsidR="006A5EEA" w:rsidRPr="00A21593" w14:paraId="53299AA6" w14:textId="77777777" w:rsidTr="00601F08">
        <w:trPr>
          <w:trHeight w:val="290"/>
        </w:trPr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35853D" w14:textId="77777777" w:rsidR="006A5EEA" w:rsidRPr="00A21593" w:rsidRDefault="006A5EEA" w:rsidP="006A5EEA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55D2A" w14:textId="77777777" w:rsidR="006A5EEA" w:rsidRPr="00A21593" w:rsidRDefault="006A5EEA" w:rsidP="006A5EEA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A21593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Mascom to fixed networks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3CC3A" w14:textId="77777777" w:rsidR="006A5EEA" w:rsidRPr="00A21593" w:rsidRDefault="006A5EEA" w:rsidP="006A5EEA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A21593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1.20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EC135" w14:textId="77777777" w:rsidR="006A5EEA" w:rsidRPr="00A21593" w:rsidRDefault="006A5EEA" w:rsidP="006A5EEA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A21593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0.60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70864" w14:textId="77777777" w:rsidR="006A5EEA" w:rsidRPr="00A21593" w:rsidRDefault="006A5EEA" w:rsidP="006A5EEA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A21593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0.45</w:t>
            </w:r>
          </w:p>
        </w:tc>
      </w:tr>
      <w:tr w:rsidR="006A5EEA" w:rsidRPr="00A21593" w14:paraId="52E77B79" w14:textId="77777777" w:rsidTr="00601F08">
        <w:trPr>
          <w:trHeight w:val="290"/>
        </w:trPr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1EC697" w14:textId="77777777" w:rsidR="006A5EEA" w:rsidRPr="00A21593" w:rsidRDefault="006A5EEA" w:rsidP="006A5EEA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58B75" w14:textId="77777777" w:rsidR="006A5EEA" w:rsidRPr="00A21593" w:rsidRDefault="006A5EEA" w:rsidP="006A5EEA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A21593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Mascom to Other National Mobile Networks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40A68" w14:textId="77777777" w:rsidR="006A5EEA" w:rsidRPr="00A21593" w:rsidRDefault="006A5EEA" w:rsidP="006A5EEA">
            <w:pPr>
              <w:spacing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  <w:lang w:val="en-ZA" w:eastAsia="en-ZA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ZA" w:eastAsia="en-ZA"/>
              </w:rPr>
              <w:t>1.5</w:t>
            </w:r>
            <w:r w:rsidRPr="00BC4DAD">
              <w:rPr>
                <w:rFonts w:ascii="Arial" w:hAnsi="Arial" w:cs="Arial"/>
                <w:color w:val="000000" w:themeColor="text1"/>
                <w:sz w:val="18"/>
                <w:szCs w:val="18"/>
                <w:lang w:val="en-ZA" w:eastAsia="en-ZA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FF7D8" w14:textId="77777777" w:rsidR="006A5EEA" w:rsidRPr="00A21593" w:rsidRDefault="006A5EEA" w:rsidP="006A5EEA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0.75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3FEED" w14:textId="77777777" w:rsidR="006A5EEA" w:rsidRPr="00A21593" w:rsidRDefault="006A5EEA" w:rsidP="006A5EEA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0.60</w:t>
            </w:r>
          </w:p>
        </w:tc>
      </w:tr>
    </w:tbl>
    <w:p w14:paraId="1578C5B3" w14:textId="77777777" w:rsidR="006A5EEA" w:rsidRDefault="006A5EEA" w:rsidP="006A5EEA">
      <w:pPr>
        <w:spacing w:line="240" w:lineRule="auto"/>
        <w:jc w:val="both"/>
        <w:rPr>
          <w:rFonts w:ascii="Arial" w:hAnsi="Arial" w:cs="Arial"/>
          <w:sz w:val="28"/>
          <w:szCs w:val="28"/>
        </w:rPr>
      </w:pPr>
    </w:p>
    <w:p w14:paraId="5545175A" w14:textId="77777777" w:rsidR="006A5EEA" w:rsidRPr="00A21593" w:rsidRDefault="006A5EEA" w:rsidP="006A5EEA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A21593">
        <w:rPr>
          <w:rFonts w:ascii="Arial" w:hAnsi="Arial" w:cs="Arial"/>
          <w:sz w:val="28"/>
          <w:szCs w:val="28"/>
        </w:rPr>
        <w:t>Table 2:</w:t>
      </w:r>
      <w:r>
        <w:rPr>
          <w:rFonts w:ascii="Arial" w:hAnsi="Arial" w:cs="Arial"/>
          <w:sz w:val="28"/>
          <w:szCs w:val="28"/>
        </w:rPr>
        <w:t xml:space="preserve"> </w:t>
      </w:r>
      <w:r w:rsidRPr="001315F6">
        <w:rPr>
          <w:rFonts w:ascii="Arial" w:hAnsi="Arial" w:cs="Arial"/>
          <w:b/>
          <w:sz w:val="28"/>
          <w:szCs w:val="28"/>
        </w:rPr>
        <w:t>Old</w:t>
      </w:r>
      <w:r>
        <w:rPr>
          <w:rFonts w:ascii="Arial" w:hAnsi="Arial" w:cs="Arial"/>
          <w:sz w:val="28"/>
          <w:szCs w:val="28"/>
        </w:rPr>
        <w:t xml:space="preserve"> </w:t>
      </w:r>
      <w:r w:rsidRPr="00A21593">
        <w:rPr>
          <w:rFonts w:ascii="Arial" w:hAnsi="Arial" w:cs="Arial"/>
          <w:sz w:val="28"/>
          <w:szCs w:val="28"/>
        </w:rPr>
        <w:t>Postpaid Voice call tariffs in Pula/minute</w:t>
      </w:r>
    </w:p>
    <w:tbl>
      <w:tblPr>
        <w:tblW w:w="8360" w:type="dxa"/>
        <w:tblLook w:val="04A0" w:firstRow="1" w:lastRow="0" w:firstColumn="1" w:lastColumn="0" w:noHBand="0" w:noVBand="1"/>
      </w:tblPr>
      <w:tblGrid>
        <w:gridCol w:w="2280"/>
        <w:gridCol w:w="3440"/>
        <w:gridCol w:w="637"/>
        <w:gridCol w:w="880"/>
        <w:gridCol w:w="1220"/>
      </w:tblGrid>
      <w:tr w:rsidR="006A5EEA" w:rsidRPr="00A21593" w14:paraId="0B137752" w14:textId="77777777" w:rsidTr="006A5EEA">
        <w:trPr>
          <w:trHeight w:val="332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569DC1CB" w14:textId="77777777" w:rsidR="006A5EEA" w:rsidRPr="00A21593" w:rsidRDefault="006A5EEA" w:rsidP="006A5EE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7D206A60" w14:textId="77777777" w:rsidR="006A5EEA" w:rsidRPr="00A21593" w:rsidRDefault="006A5EEA" w:rsidP="006A5EE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ZA" w:eastAsia="en-ZA"/>
              </w:rPr>
              <w:t>Call Type</w:t>
            </w:r>
            <w:r w:rsidRPr="00A2159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5F9DD8B6" w14:textId="77777777" w:rsidR="006A5EEA" w:rsidRPr="00A21593" w:rsidRDefault="006A5EEA" w:rsidP="006A5EE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A2159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ZA" w:eastAsia="en-ZA"/>
              </w:rPr>
              <w:t>Peak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458FB76D" w14:textId="77777777" w:rsidR="006A5EEA" w:rsidRPr="00A21593" w:rsidRDefault="006A5EEA" w:rsidP="006A5EE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A2159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ZA" w:eastAsia="en-ZA"/>
              </w:rPr>
              <w:t>Off-Peak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357CAD5C" w14:textId="77777777" w:rsidR="006A5EEA" w:rsidRPr="00A21593" w:rsidRDefault="006A5EEA" w:rsidP="006A5EE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A2159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ZA" w:eastAsia="en-ZA"/>
              </w:rPr>
              <w:t>Off-Off Peak</w:t>
            </w:r>
          </w:p>
        </w:tc>
      </w:tr>
      <w:tr w:rsidR="006A5EEA" w:rsidRPr="00A21593" w14:paraId="509888E4" w14:textId="77777777" w:rsidTr="00601F08">
        <w:trPr>
          <w:trHeight w:val="290"/>
        </w:trPr>
        <w:tc>
          <w:tcPr>
            <w:tcW w:w="2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4D5308D" w14:textId="77777777" w:rsidR="006A5EEA" w:rsidRPr="00A21593" w:rsidRDefault="006A5EEA" w:rsidP="006A5EEA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A21593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Postpaid Voice Tariffs (Excluding VAT)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447B3" w14:textId="77777777" w:rsidR="006A5EEA" w:rsidRPr="00A21593" w:rsidRDefault="006A5EEA" w:rsidP="006A5EEA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A21593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Mascom to Mascom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F5386" w14:textId="77777777" w:rsidR="006A5EEA" w:rsidRPr="00A21593" w:rsidRDefault="006A5EEA" w:rsidP="006A5EEA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A21593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0.96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4300C" w14:textId="77777777" w:rsidR="006A5EEA" w:rsidRPr="00A21593" w:rsidRDefault="006A5EEA" w:rsidP="006A5EEA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A21593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0.55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40A36" w14:textId="77777777" w:rsidR="006A5EEA" w:rsidRPr="00A21593" w:rsidRDefault="006A5EEA" w:rsidP="006A5EEA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A21593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0.45</w:t>
            </w:r>
          </w:p>
        </w:tc>
      </w:tr>
      <w:tr w:rsidR="006A5EEA" w:rsidRPr="00A21593" w14:paraId="0FE3A8E5" w14:textId="77777777" w:rsidTr="00601F08">
        <w:trPr>
          <w:trHeight w:val="290"/>
        </w:trPr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C8736A" w14:textId="77777777" w:rsidR="006A5EEA" w:rsidRPr="00A21593" w:rsidRDefault="006A5EEA" w:rsidP="006A5EEA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06227" w14:textId="77777777" w:rsidR="006A5EEA" w:rsidRPr="00A21593" w:rsidRDefault="006A5EEA" w:rsidP="006A5EEA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A21593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Mascom to fixed networks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2584B" w14:textId="77777777" w:rsidR="006A5EEA" w:rsidRPr="00A21593" w:rsidRDefault="006A5EEA" w:rsidP="006A5EEA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1.2</w:t>
            </w:r>
            <w:r w:rsidRPr="00A21593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22530" w14:textId="77777777" w:rsidR="006A5EEA" w:rsidRPr="00A21593" w:rsidRDefault="006A5EEA" w:rsidP="006A5EEA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A21593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0.55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98A84" w14:textId="77777777" w:rsidR="006A5EEA" w:rsidRPr="00A21593" w:rsidRDefault="006A5EEA" w:rsidP="006A5EEA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A21593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0.45</w:t>
            </w:r>
          </w:p>
        </w:tc>
      </w:tr>
      <w:tr w:rsidR="006A5EEA" w:rsidRPr="00A21593" w14:paraId="2A839F9F" w14:textId="77777777" w:rsidTr="00601F08">
        <w:trPr>
          <w:trHeight w:val="290"/>
        </w:trPr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D322D9" w14:textId="77777777" w:rsidR="006A5EEA" w:rsidRPr="00A21593" w:rsidRDefault="006A5EEA" w:rsidP="006A5EEA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CA783" w14:textId="77777777" w:rsidR="006A5EEA" w:rsidRPr="00A21593" w:rsidRDefault="006A5EEA" w:rsidP="006A5EEA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A21593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Mascom to Other National Mobile Networks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32DC5" w14:textId="77777777" w:rsidR="006A5EEA" w:rsidRPr="00A21593" w:rsidRDefault="006A5EEA" w:rsidP="006A5EEA">
            <w:pPr>
              <w:spacing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  <w:lang w:val="en-ZA" w:eastAsia="en-ZA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ZA" w:eastAsia="en-ZA"/>
              </w:rPr>
              <w:t>1.2</w:t>
            </w:r>
            <w:r w:rsidRPr="00BC4DAD">
              <w:rPr>
                <w:rFonts w:ascii="Arial" w:hAnsi="Arial" w:cs="Arial"/>
                <w:color w:val="000000" w:themeColor="text1"/>
                <w:sz w:val="18"/>
                <w:szCs w:val="18"/>
                <w:lang w:val="en-ZA" w:eastAsia="en-ZA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FCEF5" w14:textId="77777777" w:rsidR="006A5EEA" w:rsidRPr="00A21593" w:rsidRDefault="006A5EEA" w:rsidP="006A5EEA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0.6</w:t>
            </w:r>
            <w:r w:rsidRPr="00A21593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37886" w14:textId="77777777" w:rsidR="006A5EEA" w:rsidRPr="00A21593" w:rsidRDefault="006A5EEA" w:rsidP="006A5EEA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0.6</w:t>
            </w:r>
            <w:r w:rsidRPr="00A21593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5</w:t>
            </w:r>
          </w:p>
        </w:tc>
      </w:tr>
    </w:tbl>
    <w:p w14:paraId="168F62D1" w14:textId="77777777" w:rsidR="006A5EEA" w:rsidRDefault="006A5EEA" w:rsidP="006A5EEA">
      <w:pPr>
        <w:tabs>
          <w:tab w:val="left" w:pos="7690"/>
        </w:tabs>
        <w:spacing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15CEAD6A" w14:textId="77777777" w:rsidR="006A5EEA" w:rsidRPr="00A21593" w:rsidRDefault="006A5EEA" w:rsidP="006A5EEA">
      <w:pPr>
        <w:tabs>
          <w:tab w:val="left" w:pos="7690"/>
        </w:tabs>
        <w:spacing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Table 3</w:t>
      </w:r>
      <w:r w:rsidRPr="00A21593">
        <w:rPr>
          <w:rFonts w:ascii="Arial" w:hAnsi="Arial" w:cs="Arial"/>
          <w:sz w:val="28"/>
          <w:szCs w:val="28"/>
        </w:rPr>
        <w:t xml:space="preserve">: </w:t>
      </w:r>
      <w:r w:rsidRPr="001315F6">
        <w:rPr>
          <w:rFonts w:ascii="Arial" w:hAnsi="Arial" w:cs="Arial"/>
          <w:b/>
          <w:sz w:val="28"/>
          <w:szCs w:val="28"/>
        </w:rPr>
        <w:t>Approved</w:t>
      </w:r>
      <w:r w:rsidRPr="00A21593">
        <w:rPr>
          <w:rFonts w:ascii="Arial" w:hAnsi="Arial" w:cs="Arial"/>
          <w:sz w:val="28"/>
          <w:szCs w:val="28"/>
        </w:rPr>
        <w:t xml:space="preserve"> Prepaid Voice call tariffs in Pula/minute</w:t>
      </w:r>
      <w:r w:rsidRPr="00A21593">
        <w:rPr>
          <w:rFonts w:ascii="Arial" w:hAnsi="Arial" w:cs="Arial"/>
          <w:sz w:val="28"/>
          <w:szCs w:val="28"/>
        </w:rPr>
        <w:tab/>
      </w:r>
    </w:p>
    <w:tbl>
      <w:tblPr>
        <w:tblW w:w="8455" w:type="dxa"/>
        <w:tblLook w:val="04A0" w:firstRow="1" w:lastRow="0" w:firstColumn="1" w:lastColumn="0" w:noHBand="0" w:noVBand="1"/>
      </w:tblPr>
      <w:tblGrid>
        <w:gridCol w:w="1975"/>
        <w:gridCol w:w="3780"/>
        <w:gridCol w:w="842"/>
        <w:gridCol w:w="880"/>
        <w:gridCol w:w="978"/>
      </w:tblGrid>
      <w:tr w:rsidR="006A5EEA" w:rsidRPr="00A21593" w14:paraId="69761013" w14:textId="77777777" w:rsidTr="006A5EEA">
        <w:trPr>
          <w:trHeight w:val="449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34DF8BE8" w14:textId="77777777" w:rsidR="006A5EEA" w:rsidRPr="00A21593" w:rsidRDefault="006A5EEA" w:rsidP="006A5EE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7F07194C" w14:textId="77777777" w:rsidR="006A5EEA" w:rsidRPr="00A21593" w:rsidRDefault="006A5EEA" w:rsidP="006A5EE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ZA" w:eastAsia="en-ZA"/>
              </w:rPr>
              <w:t>Call type</w:t>
            </w:r>
            <w:r w:rsidRPr="00A2159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4E626687" w14:textId="77777777" w:rsidR="006A5EEA" w:rsidRPr="00A21593" w:rsidRDefault="006A5EEA" w:rsidP="006A5EE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A2159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ZA" w:eastAsia="en-ZA"/>
              </w:rPr>
              <w:t>Peak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300434DE" w14:textId="77777777" w:rsidR="006A5EEA" w:rsidRPr="00A21593" w:rsidRDefault="006A5EEA" w:rsidP="006A5EE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A2159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ZA" w:eastAsia="en-ZA"/>
              </w:rPr>
              <w:t>Off-Peak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2C6CEABD" w14:textId="77777777" w:rsidR="006A5EEA" w:rsidRPr="00A21593" w:rsidRDefault="006A5EEA" w:rsidP="006A5EE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A2159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ZA" w:eastAsia="en-ZA"/>
              </w:rPr>
              <w:t>Off-Off Peak</w:t>
            </w:r>
          </w:p>
        </w:tc>
      </w:tr>
      <w:tr w:rsidR="006A5EEA" w:rsidRPr="00A21593" w14:paraId="7709243C" w14:textId="77777777" w:rsidTr="00601F08">
        <w:trPr>
          <w:trHeight w:val="290"/>
        </w:trPr>
        <w:tc>
          <w:tcPr>
            <w:tcW w:w="19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153AAAD" w14:textId="77777777" w:rsidR="006A5EEA" w:rsidRPr="00A21593" w:rsidRDefault="006A5EEA" w:rsidP="006A5EEA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A21593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Prepaid Voice Tariffs (Including VAT)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79FC4" w14:textId="77777777" w:rsidR="006A5EEA" w:rsidRPr="00A21593" w:rsidRDefault="006A5EEA" w:rsidP="006A5EEA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A21593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Mascom to Mascom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8F1DA" w14:textId="77777777" w:rsidR="006A5EEA" w:rsidRPr="00A21593" w:rsidRDefault="006A5EEA" w:rsidP="006A5EEA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A21593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1.20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31541" w14:textId="77777777" w:rsidR="006A5EEA" w:rsidRPr="00A21593" w:rsidRDefault="006A5EEA" w:rsidP="006A5EEA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A21593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0.60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34F62" w14:textId="77777777" w:rsidR="006A5EEA" w:rsidRPr="00A21593" w:rsidRDefault="006A5EEA" w:rsidP="006A5EEA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A21593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0.45</w:t>
            </w:r>
          </w:p>
        </w:tc>
      </w:tr>
      <w:tr w:rsidR="006A5EEA" w:rsidRPr="00A21593" w14:paraId="77BEB395" w14:textId="77777777" w:rsidTr="00601F08">
        <w:trPr>
          <w:trHeight w:val="290"/>
        </w:trPr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C0167F" w14:textId="77777777" w:rsidR="006A5EEA" w:rsidRPr="00A21593" w:rsidRDefault="006A5EEA" w:rsidP="006A5EEA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BDF87" w14:textId="77777777" w:rsidR="006A5EEA" w:rsidRPr="00A21593" w:rsidRDefault="006A5EEA" w:rsidP="006A5EEA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A21593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Mascom to fixed networks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B0C44" w14:textId="77777777" w:rsidR="006A5EEA" w:rsidRPr="00A21593" w:rsidRDefault="006A5EEA" w:rsidP="006A5EEA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A21593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1.20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27ED2" w14:textId="77777777" w:rsidR="006A5EEA" w:rsidRPr="00A21593" w:rsidRDefault="006A5EEA" w:rsidP="006A5EEA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A21593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0.60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80A44" w14:textId="77777777" w:rsidR="006A5EEA" w:rsidRPr="00A21593" w:rsidRDefault="006A5EEA" w:rsidP="006A5EEA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A21593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0.45</w:t>
            </w:r>
          </w:p>
        </w:tc>
      </w:tr>
      <w:tr w:rsidR="006A5EEA" w:rsidRPr="00A21593" w14:paraId="63786056" w14:textId="77777777" w:rsidTr="00601F08">
        <w:trPr>
          <w:trHeight w:val="290"/>
        </w:trPr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FC5602" w14:textId="77777777" w:rsidR="006A5EEA" w:rsidRPr="00A21593" w:rsidRDefault="006A5EEA" w:rsidP="006A5EEA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C86BC" w14:textId="77777777" w:rsidR="006A5EEA" w:rsidRPr="00A21593" w:rsidRDefault="006A5EEA" w:rsidP="006A5EEA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A21593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Mascom to Other National Mobile Networks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9A561" w14:textId="77777777" w:rsidR="006A5EEA" w:rsidRPr="00A21593" w:rsidRDefault="006A5EEA" w:rsidP="006A5EEA">
            <w:pPr>
              <w:spacing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  <w:lang w:val="en-ZA" w:eastAsia="en-ZA"/>
              </w:rPr>
            </w:pPr>
            <w:r w:rsidRPr="00BC4DAD">
              <w:rPr>
                <w:rFonts w:ascii="Arial" w:hAnsi="Arial" w:cs="Arial"/>
                <w:color w:val="000000" w:themeColor="text1"/>
                <w:sz w:val="18"/>
                <w:szCs w:val="18"/>
                <w:lang w:val="en-ZA" w:eastAsia="en-ZA"/>
              </w:rPr>
              <w:t>1.40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A2DDD" w14:textId="77777777" w:rsidR="006A5EEA" w:rsidRPr="00A21593" w:rsidRDefault="006A5EEA" w:rsidP="006A5EEA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A21593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0.70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E56E4" w14:textId="77777777" w:rsidR="006A5EEA" w:rsidRPr="00A21593" w:rsidRDefault="006A5EEA" w:rsidP="006A5EEA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A21593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0.55</w:t>
            </w:r>
          </w:p>
        </w:tc>
      </w:tr>
    </w:tbl>
    <w:p w14:paraId="1C14B895" w14:textId="77777777" w:rsidR="006A5EEA" w:rsidRPr="00A21593" w:rsidRDefault="006A5EEA" w:rsidP="006A5EEA">
      <w:pPr>
        <w:spacing w:line="240" w:lineRule="auto"/>
        <w:jc w:val="both"/>
        <w:rPr>
          <w:rFonts w:ascii="Arial" w:hAnsi="Arial" w:cs="Arial"/>
          <w:sz w:val="28"/>
          <w:szCs w:val="28"/>
        </w:rPr>
      </w:pPr>
    </w:p>
    <w:p w14:paraId="61F9F0D6" w14:textId="77777777" w:rsidR="006A5EEA" w:rsidRPr="00A21593" w:rsidRDefault="006A5EEA" w:rsidP="006A5EEA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Table 4</w:t>
      </w:r>
      <w:r w:rsidRPr="00A21593">
        <w:rPr>
          <w:rFonts w:ascii="Arial" w:hAnsi="Arial" w:cs="Arial"/>
          <w:sz w:val="28"/>
          <w:szCs w:val="28"/>
        </w:rPr>
        <w:t xml:space="preserve">: </w:t>
      </w:r>
      <w:r w:rsidRPr="001315F6">
        <w:rPr>
          <w:rFonts w:ascii="Arial" w:hAnsi="Arial" w:cs="Arial"/>
          <w:b/>
          <w:sz w:val="28"/>
          <w:szCs w:val="28"/>
        </w:rPr>
        <w:t>Approved</w:t>
      </w:r>
      <w:r w:rsidRPr="00A21593">
        <w:rPr>
          <w:rFonts w:ascii="Arial" w:hAnsi="Arial" w:cs="Arial"/>
          <w:sz w:val="28"/>
          <w:szCs w:val="28"/>
        </w:rPr>
        <w:t xml:space="preserve"> Postpaid Voice call tariffs in Pula/minute</w:t>
      </w:r>
    </w:p>
    <w:tbl>
      <w:tblPr>
        <w:tblW w:w="8360" w:type="dxa"/>
        <w:tblLook w:val="04A0" w:firstRow="1" w:lastRow="0" w:firstColumn="1" w:lastColumn="0" w:noHBand="0" w:noVBand="1"/>
      </w:tblPr>
      <w:tblGrid>
        <w:gridCol w:w="2280"/>
        <w:gridCol w:w="3440"/>
        <w:gridCol w:w="637"/>
        <w:gridCol w:w="880"/>
        <w:gridCol w:w="1220"/>
      </w:tblGrid>
      <w:tr w:rsidR="006A5EEA" w:rsidRPr="00A21593" w14:paraId="071651C8" w14:textId="77777777" w:rsidTr="006A5EEA">
        <w:trPr>
          <w:trHeight w:val="332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4C99313C" w14:textId="77777777" w:rsidR="006A5EEA" w:rsidRPr="00A21593" w:rsidRDefault="006A5EEA" w:rsidP="006A5EE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2C02AF6D" w14:textId="77777777" w:rsidR="006A5EEA" w:rsidRPr="00A21593" w:rsidRDefault="006A5EEA" w:rsidP="006A5EE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ZA" w:eastAsia="en-ZA"/>
              </w:rPr>
              <w:t>Call Type</w:t>
            </w:r>
            <w:r w:rsidRPr="00A2159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7E10C043" w14:textId="77777777" w:rsidR="006A5EEA" w:rsidRPr="00A21593" w:rsidRDefault="006A5EEA" w:rsidP="006A5EE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A2159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ZA" w:eastAsia="en-ZA"/>
              </w:rPr>
              <w:t>Peak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63ACB81C" w14:textId="77777777" w:rsidR="006A5EEA" w:rsidRPr="00A21593" w:rsidRDefault="006A5EEA" w:rsidP="006A5EE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A2159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ZA" w:eastAsia="en-ZA"/>
              </w:rPr>
              <w:t>Off-Peak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741FE80E" w14:textId="77777777" w:rsidR="006A5EEA" w:rsidRPr="00A21593" w:rsidRDefault="006A5EEA" w:rsidP="006A5EE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A2159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ZA" w:eastAsia="en-ZA"/>
              </w:rPr>
              <w:t>Off-Off Peak</w:t>
            </w:r>
          </w:p>
        </w:tc>
      </w:tr>
      <w:tr w:rsidR="006A5EEA" w:rsidRPr="00A21593" w14:paraId="1057A8A6" w14:textId="77777777" w:rsidTr="00601F08">
        <w:trPr>
          <w:trHeight w:val="290"/>
        </w:trPr>
        <w:tc>
          <w:tcPr>
            <w:tcW w:w="2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E4C2052" w14:textId="77777777" w:rsidR="006A5EEA" w:rsidRPr="00A21593" w:rsidRDefault="006A5EEA" w:rsidP="006A5EEA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A21593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Postpaid Voice Tariffs (Excluding VAT)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0F29C" w14:textId="77777777" w:rsidR="006A5EEA" w:rsidRPr="00A21593" w:rsidRDefault="006A5EEA" w:rsidP="006A5EEA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A21593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Mascom to Mascom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81838" w14:textId="77777777" w:rsidR="006A5EEA" w:rsidRPr="00A21593" w:rsidRDefault="006A5EEA" w:rsidP="006A5EEA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A21593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0.96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61C78" w14:textId="77777777" w:rsidR="006A5EEA" w:rsidRPr="00A21593" w:rsidRDefault="006A5EEA" w:rsidP="006A5EEA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A21593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0.55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F18D0" w14:textId="77777777" w:rsidR="006A5EEA" w:rsidRPr="00A21593" w:rsidRDefault="006A5EEA" w:rsidP="006A5EEA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A21593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0.45</w:t>
            </w:r>
          </w:p>
        </w:tc>
      </w:tr>
      <w:tr w:rsidR="006A5EEA" w:rsidRPr="00A21593" w14:paraId="499DB669" w14:textId="77777777" w:rsidTr="00601F08">
        <w:trPr>
          <w:trHeight w:val="290"/>
        </w:trPr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EDADEB" w14:textId="77777777" w:rsidR="006A5EEA" w:rsidRPr="00A21593" w:rsidRDefault="006A5EEA" w:rsidP="006A5EEA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5BA07" w14:textId="77777777" w:rsidR="006A5EEA" w:rsidRPr="00A21593" w:rsidRDefault="006A5EEA" w:rsidP="006A5EEA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A21593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Mascom to fixed networks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E9E73" w14:textId="77777777" w:rsidR="006A5EEA" w:rsidRPr="00A21593" w:rsidRDefault="006A5EEA" w:rsidP="006A5EEA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A21593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1.10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157A7" w14:textId="77777777" w:rsidR="006A5EEA" w:rsidRPr="00A21593" w:rsidRDefault="006A5EEA" w:rsidP="006A5EEA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A21593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0.55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C6C25" w14:textId="77777777" w:rsidR="006A5EEA" w:rsidRPr="00A21593" w:rsidRDefault="006A5EEA" w:rsidP="006A5EEA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A21593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0.45</w:t>
            </w:r>
          </w:p>
        </w:tc>
      </w:tr>
      <w:tr w:rsidR="006A5EEA" w:rsidRPr="00A21593" w14:paraId="76EC36BD" w14:textId="77777777" w:rsidTr="00601F08">
        <w:trPr>
          <w:trHeight w:val="290"/>
        </w:trPr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6BB46F" w14:textId="77777777" w:rsidR="006A5EEA" w:rsidRPr="00A21593" w:rsidRDefault="006A5EEA" w:rsidP="006A5EEA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5DB72" w14:textId="77777777" w:rsidR="006A5EEA" w:rsidRPr="00A21593" w:rsidRDefault="006A5EEA" w:rsidP="006A5EEA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A21593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Mascom to Other National Mobile Networks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06514" w14:textId="77777777" w:rsidR="006A5EEA" w:rsidRPr="00A21593" w:rsidRDefault="006A5EEA" w:rsidP="006A5EEA">
            <w:pPr>
              <w:spacing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  <w:lang w:val="en-ZA" w:eastAsia="en-ZA"/>
              </w:rPr>
            </w:pPr>
            <w:r w:rsidRPr="00BC4DAD">
              <w:rPr>
                <w:rFonts w:ascii="Arial" w:hAnsi="Arial" w:cs="Arial"/>
                <w:color w:val="000000" w:themeColor="text1"/>
                <w:sz w:val="18"/>
                <w:szCs w:val="18"/>
                <w:lang w:val="en-ZA" w:eastAsia="en-ZA"/>
              </w:rPr>
              <w:t>1.10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280BE" w14:textId="77777777" w:rsidR="006A5EEA" w:rsidRPr="00A21593" w:rsidRDefault="006A5EEA" w:rsidP="006A5EEA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A21593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0.55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1AFA5" w14:textId="77777777" w:rsidR="006A5EEA" w:rsidRPr="00A21593" w:rsidRDefault="006A5EEA" w:rsidP="006A5EEA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A21593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0.45</w:t>
            </w:r>
          </w:p>
        </w:tc>
      </w:tr>
    </w:tbl>
    <w:p w14:paraId="5EFCDCC8" w14:textId="77777777" w:rsidR="006A5EEA" w:rsidRDefault="006A5EEA" w:rsidP="006A5EEA">
      <w:pPr>
        <w:spacing w:line="240" w:lineRule="auto"/>
        <w:rPr>
          <w:rFonts w:ascii="Arial" w:hAnsi="Arial" w:cs="Arial"/>
          <w:b/>
          <w:sz w:val="28"/>
          <w:szCs w:val="28"/>
        </w:rPr>
      </w:pPr>
    </w:p>
    <w:p w14:paraId="25AEC2B1" w14:textId="77777777" w:rsidR="006A5EEA" w:rsidRDefault="006A5EEA" w:rsidP="006A5EEA">
      <w:pPr>
        <w:spacing w:line="240" w:lineRule="auto"/>
        <w:rPr>
          <w:rFonts w:ascii="Arial" w:hAnsi="Arial" w:cs="Arial"/>
          <w:b/>
          <w:sz w:val="28"/>
          <w:szCs w:val="28"/>
        </w:rPr>
      </w:pPr>
      <w:r w:rsidRPr="00A21593">
        <w:rPr>
          <w:rFonts w:ascii="Arial" w:hAnsi="Arial" w:cs="Arial"/>
          <w:b/>
          <w:sz w:val="28"/>
          <w:szCs w:val="28"/>
        </w:rPr>
        <w:t xml:space="preserve">ORANGE BOTSWANA (PTY) LTD </w:t>
      </w:r>
    </w:p>
    <w:p w14:paraId="3C6FD891" w14:textId="77777777" w:rsidR="006A5EEA" w:rsidRDefault="006A5EEA" w:rsidP="006A5EEA">
      <w:pPr>
        <w:spacing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Table 5:</w:t>
      </w:r>
      <w:r w:rsidRPr="004B28A4">
        <w:rPr>
          <w:rFonts w:ascii="Arial" w:hAnsi="Arial" w:cs="Arial"/>
          <w:sz w:val="28"/>
          <w:szCs w:val="28"/>
        </w:rPr>
        <w:t xml:space="preserve"> </w:t>
      </w:r>
      <w:r w:rsidRPr="00533137">
        <w:rPr>
          <w:rFonts w:ascii="Arial" w:hAnsi="Arial" w:cs="Arial"/>
          <w:b/>
          <w:sz w:val="28"/>
          <w:szCs w:val="28"/>
        </w:rPr>
        <w:t xml:space="preserve">Old </w:t>
      </w:r>
      <w:r w:rsidRPr="00A21593">
        <w:rPr>
          <w:rFonts w:ascii="Arial" w:hAnsi="Arial" w:cs="Arial"/>
          <w:sz w:val="28"/>
          <w:szCs w:val="28"/>
        </w:rPr>
        <w:t>Prepaid Voice call tariffs in Pula/minute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tbl>
      <w:tblPr>
        <w:tblW w:w="8545" w:type="dxa"/>
        <w:tblLayout w:type="fixed"/>
        <w:tblLook w:val="04A0" w:firstRow="1" w:lastRow="0" w:firstColumn="1" w:lastColumn="0" w:noHBand="0" w:noVBand="1"/>
      </w:tblPr>
      <w:tblGrid>
        <w:gridCol w:w="2245"/>
        <w:gridCol w:w="3870"/>
        <w:gridCol w:w="1260"/>
        <w:gridCol w:w="1170"/>
      </w:tblGrid>
      <w:tr w:rsidR="006A5EEA" w:rsidRPr="00A21593" w14:paraId="0124FEFA" w14:textId="77777777" w:rsidTr="006A5EEA">
        <w:trPr>
          <w:trHeight w:val="350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14:paraId="29D40B78" w14:textId="77777777" w:rsidR="006A5EEA" w:rsidRPr="00A21593" w:rsidRDefault="006A5EEA" w:rsidP="006A5EEA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14:paraId="46C8B76F" w14:textId="77777777" w:rsidR="006A5EEA" w:rsidRPr="00A21593" w:rsidRDefault="006A5EEA" w:rsidP="006A5EE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ZA" w:eastAsia="en-ZA"/>
              </w:rPr>
              <w:t>Call Type</w:t>
            </w:r>
            <w:r w:rsidRPr="00A2159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14:paraId="1D320A0C" w14:textId="77777777" w:rsidR="006A5EEA" w:rsidRDefault="006A5EEA" w:rsidP="006A5EE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A2159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ZA" w:eastAsia="en-ZA"/>
              </w:rPr>
              <w:t>Peak</w:t>
            </w:r>
          </w:p>
          <w:p w14:paraId="23B83757" w14:textId="77777777" w:rsidR="006A5EEA" w:rsidRPr="00A21593" w:rsidRDefault="006A5EEA" w:rsidP="006A5EE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ZA" w:eastAsia="en-ZA"/>
              </w:rPr>
              <w:t>7am – 9pm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14:paraId="6D2FDB4C" w14:textId="77777777" w:rsidR="006A5EEA" w:rsidRDefault="006A5EEA" w:rsidP="006A5EE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A2159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ZA" w:eastAsia="en-ZA"/>
              </w:rPr>
              <w:t>Off-Peak</w:t>
            </w:r>
          </w:p>
          <w:p w14:paraId="5FFCD284" w14:textId="77777777" w:rsidR="006A5EEA" w:rsidRPr="00A21593" w:rsidRDefault="006A5EEA" w:rsidP="006A5EE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ZA" w:eastAsia="en-ZA"/>
              </w:rPr>
              <w:t>9pm - 7 am</w:t>
            </w:r>
          </w:p>
        </w:tc>
      </w:tr>
      <w:tr w:rsidR="006A5EEA" w:rsidRPr="00A21593" w14:paraId="5743C9A5" w14:textId="77777777" w:rsidTr="00601F08">
        <w:trPr>
          <w:trHeight w:val="290"/>
        </w:trPr>
        <w:tc>
          <w:tcPr>
            <w:tcW w:w="22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3567B51" w14:textId="77777777" w:rsidR="006A5EEA" w:rsidRPr="00A21593" w:rsidRDefault="006A5EEA" w:rsidP="006A5EEA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A21593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Prepaid Voice Tariffs (Including VAT)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57246" w14:textId="77777777" w:rsidR="006A5EEA" w:rsidRPr="00A21593" w:rsidRDefault="006A5EEA" w:rsidP="006A5EEA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 xml:space="preserve">Orange to Orange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DADF8" w14:textId="77777777" w:rsidR="006A5EEA" w:rsidRPr="00A21593" w:rsidRDefault="006A5EEA" w:rsidP="006A5EEA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A21593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1.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35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7E908" w14:textId="77777777" w:rsidR="006A5EEA" w:rsidRPr="00A21593" w:rsidRDefault="006A5EEA" w:rsidP="006A5EEA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A21593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0.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875</w:t>
            </w:r>
          </w:p>
        </w:tc>
      </w:tr>
      <w:tr w:rsidR="006A5EEA" w:rsidRPr="00A21593" w14:paraId="7110D4B8" w14:textId="77777777" w:rsidTr="00601F08">
        <w:trPr>
          <w:trHeight w:val="314"/>
        </w:trPr>
        <w:tc>
          <w:tcPr>
            <w:tcW w:w="22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9BB4F4" w14:textId="77777777" w:rsidR="006A5EEA" w:rsidRPr="00A21593" w:rsidRDefault="006A5EEA" w:rsidP="006A5EEA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9D1B4" w14:textId="77777777" w:rsidR="006A5EEA" w:rsidRPr="00A21593" w:rsidRDefault="006A5EEA" w:rsidP="006A5EEA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Orange to Fixed Networks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EB0CB" w14:textId="77777777" w:rsidR="006A5EEA" w:rsidRPr="00BC4DAD" w:rsidRDefault="006A5EEA" w:rsidP="006A5EEA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ZA" w:eastAsia="en-ZA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ZA" w:eastAsia="en-ZA"/>
              </w:rPr>
              <w:t>1.6</w:t>
            </w:r>
            <w:r w:rsidRPr="00BC4DAD">
              <w:rPr>
                <w:rFonts w:ascii="Arial" w:hAnsi="Arial" w:cs="Arial"/>
                <w:color w:val="000000" w:themeColor="text1"/>
                <w:sz w:val="18"/>
                <w:szCs w:val="18"/>
                <w:lang w:val="en-ZA" w:eastAsia="en-ZA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143BF" w14:textId="77777777" w:rsidR="006A5EEA" w:rsidRPr="00A21593" w:rsidRDefault="006A5EEA" w:rsidP="006A5EEA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0.875</w:t>
            </w:r>
          </w:p>
        </w:tc>
      </w:tr>
      <w:tr w:rsidR="006A5EEA" w:rsidRPr="00A21593" w14:paraId="22D3A17E" w14:textId="77777777" w:rsidTr="00601F08">
        <w:trPr>
          <w:trHeight w:val="290"/>
        </w:trPr>
        <w:tc>
          <w:tcPr>
            <w:tcW w:w="22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BD8AFC" w14:textId="77777777" w:rsidR="006A5EEA" w:rsidRPr="00A21593" w:rsidRDefault="006A5EEA" w:rsidP="006A5EEA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9AE00" w14:textId="77777777" w:rsidR="006A5EEA" w:rsidRPr="00A21593" w:rsidRDefault="006A5EEA" w:rsidP="006A5EEA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Orange</w:t>
            </w:r>
            <w:r w:rsidRPr="00A21593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 xml:space="preserve"> to Other National Mobile Networks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528A4" w14:textId="77777777" w:rsidR="006A5EEA" w:rsidRPr="00BC4DAD" w:rsidRDefault="006A5EEA" w:rsidP="006A5EEA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ZA" w:eastAsia="en-ZA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ZA" w:eastAsia="en-ZA"/>
              </w:rPr>
              <w:t>1.6</w:t>
            </w:r>
            <w:r w:rsidRPr="00BC4DAD">
              <w:rPr>
                <w:rFonts w:ascii="Arial" w:hAnsi="Arial" w:cs="Arial"/>
                <w:color w:val="000000" w:themeColor="text1"/>
                <w:sz w:val="18"/>
                <w:szCs w:val="18"/>
                <w:lang w:val="en-ZA" w:eastAsia="en-ZA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4F1F9" w14:textId="77777777" w:rsidR="006A5EEA" w:rsidRPr="00A21593" w:rsidRDefault="006A5EEA" w:rsidP="006A5EEA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A21593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0.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875</w:t>
            </w:r>
          </w:p>
        </w:tc>
      </w:tr>
    </w:tbl>
    <w:p w14:paraId="2BE735EB" w14:textId="77777777" w:rsidR="006A5EEA" w:rsidRDefault="006A5EEA" w:rsidP="006A5EEA">
      <w:pPr>
        <w:spacing w:line="240" w:lineRule="auto"/>
        <w:rPr>
          <w:rFonts w:ascii="Arial" w:hAnsi="Arial" w:cs="Arial"/>
          <w:b/>
          <w:sz w:val="28"/>
          <w:szCs w:val="28"/>
        </w:rPr>
      </w:pPr>
    </w:p>
    <w:p w14:paraId="600C355C" w14:textId="77777777" w:rsidR="006A5EEA" w:rsidRDefault="006A5EEA" w:rsidP="006A5EEA">
      <w:pPr>
        <w:spacing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Table 6:</w:t>
      </w:r>
      <w:r w:rsidRPr="004B28A4">
        <w:rPr>
          <w:rFonts w:ascii="Arial" w:hAnsi="Arial" w:cs="Arial"/>
          <w:sz w:val="28"/>
          <w:szCs w:val="28"/>
        </w:rPr>
        <w:t xml:space="preserve"> </w:t>
      </w:r>
      <w:r w:rsidRPr="00533137">
        <w:rPr>
          <w:rFonts w:ascii="Arial" w:hAnsi="Arial" w:cs="Arial"/>
          <w:b/>
          <w:sz w:val="28"/>
          <w:szCs w:val="28"/>
        </w:rPr>
        <w:t>Approved</w:t>
      </w:r>
      <w:r w:rsidRPr="00A21593">
        <w:rPr>
          <w:rFonts w:ascii="Arial" w:hAnsi="Arial" w:cs="Arial"/>
          <w:sz w:val="28"/>
          <w:szCs w:val="28"/>
        </w:rPr>
        <w:t xml:space="preserve"> Prepaid Voice call tariffs in Pula/minute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tbl>
      <w:tblPr>
        <w:tblW w:w="8545" w:type="dxa"/>
        <w:tblLayout w:type="fixed"/>
        <w:tblLook w:val="04A0" w:firstRow="1" w:lastRow="0" w:firstColumn="1" w:lastColumn="0" w:noHBand="0" w:noVBand="1"/>
      </w:tblPr>
      <w:tblGrid>
        <w:gridCol w:w="2245"/>
        <w:gridCol w:w="3870"/>
        <w:gridCol w:w="1260"/>
        <w:gridCol w:w="1170"/>
      </w:tblGrid>
      <w:tr w:rsidR="006A5EEA" w:rsidRPr="00A21593" w14:paraId="66C1664F" w14:textId="77777777" w:rsidTr="006A5EEA">
        <w:trPr>
          <w:trHeight w:val="350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14:paraId="4F680514" w14:textId="77777777" w:rsidR="006A5EEA" w:rsidRPr="00A21593" w:rsidRDefault="006A5EEA" w:rsidP="006A5EEA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14:paraId="6497B75D" w14:textId="77777777" w:rsidR="006A5EEA" w:rsidRPr="00A21593" w:rsidRDefault="006A5EEA" w:rsidP="006A5EE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ZA" w:eastAsia="en-ZA"/>
              </w:rPr>
              <w:t>Call Type</w:t>
            </w:r>
            <w:r w:rsidRPr="00A2159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14:paraId="2B626897" w14:textId="77777777" w:rsidR="006A5EEA" w:rsidRDefault="006A5EEA" w:rsidP="006A5EE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A2159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ZA" w:eastAsia="en-ZA"/>
              </w:rPr>
              <w:t>Peak</w:t>
            </w:r>
          </w:p>
          <w:p w14:paraId="795341B8" w14:textId="77777777" w:rsidR="006A5EEA" w:rsidRPr="00A21593" w:rsidRDefault="006A5EEA" w:rsidP="006A5EE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ZA" w:eastAsia="en-ZA"/>
              </w:rPr>
              <w:t>7am – 9pm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14:paraId="0A0D1A05" w14:textId="77777777" w:rsidR="006A5EEA" w:rsidRDefault="006A5EEA" w:rsidP="006A5EE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A2159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ZA" w:eastAsia="en-ZA"/>
              </w:rPr>
              <w:t>Off-Peak</w:t>
            </w:r>
          </w:p>
          <w:p w14:paraId="33ABF421" w14:textId="77777777" w:rsidR="006A5EEA" w:rsidRPr="00A21593" w:rsidRDefault="006A5EEA" w:rsidP="006A5EE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ZA" w:eastAsia="en-ZA"/>
              </w:rPr>
              <w:t>9pm - 7 am</w:t>
            </w:r>
          </w:p>
        </w:tc>
      </w:tr>
      <w:tr w:rsidR="006A5EEA" w:rsidRPr="00A21593" w14:paraId="77ECFB26" w14:textId="77777777" w:rsidTr="00601F08">
        <w:trPr>
          <w:trHeight w:val="290"/>
        </w:trPr>
        <w:tc>
          <w:tcPr>
            <w:tcW w:w="22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47EDA1D" w14:textId="77777777" w:rsidR="006A5EEA" w:rsidRPr="00A21593" w:rsidRDefault="006A5EEA" w:rsidP="006A5EEA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A21593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Prepaid Voice Tariffs (Including VAT)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25637" w14:textId="77777777" w:rsidR="006A5EEA" w:rsidRPr="00A21593" w:rsidRDefault="006A5EEA" w:rsidP="006A5EEA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 xml:space="preserve">Orange to Orange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240FD" w14:textId="77777777" w:rsidR="006A5EEA" w:rsidRPr="00A21593" w:rsidRDefault="006A5EEA" w:rsidP="006A5EEA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A21593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1.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35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40EEA" w14:textId="77777777" w:rsidR="006A5EEA" w:rsidRPr="00A21593" w:rsidRDefault="006A5EEA" w:rsidP="006A5EEA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A21593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0.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875</w:t>
            </w:r>
          </w:p>
        </w:tc>
      </w:tr>
      <w:tr w:rsidR="006A5EEA" w:rsidRPr="00A21593" w14:paraId="251FDD6B" w14:textId="77777777" w:rsidTr="00601F08">
        <w:trPr>
          <w:trHeight w:val="314"/>
        </w:trPr>
        <w:tc>
          <w:tcPr>
            <w:tcW w:w="22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6BE055" w14:textId="77777777" w:rsidR="006A5EEA" w:rsidRPr="00A21593" w:rsidRDefault="006A5EEA" w:rsidP="006A5EEA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9FCB7" w14:textId="77777777" w:rsidR="006A5EEA" w:rsidRPr="00A21593" w:rsidRDefault="006A5EEA" w:rsidP="006A5EEA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Orange to Fixed Networks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0B82C" w14:textId="77777777" w:rsidR="006A5EEA" w:rsidRPr="00BC4DAD" w:rsidRDefault="006A5EEA" w:rsidP="006A5EEA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ZA" w:eastAsia="en-ZA"/>
              </w:rPr>
            </w:pPr>
            <w:r w:rsidRPr="00BC4DAD">
              <w:rPr>
                <w:rFonts w:ascii="Arial" w:hAnsi="Arial" w:cs="Arial"/>
                <w:color w:val="000000" w:themeColor="text1"/>
                <w:sz w:val="18"/>
                <w:szCs w:val="18"/>
                <w:lang w:val="en-ZA" w:eastAsia="en-ZA"/>
              </w:rPr>
              <w:t>1.55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63299" w14:textId="77777777" w:rsidR="006A5EEA" w:rsidRPr="00A21593" w:rsidRDefault="006A5EEA" w:rsidP="006A5EEA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0.875</w:t>
            </w:r>
          </w:p>
        </w:tc>
      </w:tr>
      <w:tr w:rsidR="006A5EEA" w:rsidRPr="00A21593" w14:paraId="31F9FDF8" w14:textId="77777777" w:rsidTr="00601F08">
        <w:trPr>
          <w:trHeight w:val="290"/>
        </w:trPr>
        <w:tc>
          <w:tcPr>
            <w:tcW w:w="22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7E106F" w14:textId="77777777" w:rsidR="006A5EEA" w:rsidRPr="00A21593" w:rsidRDefault="006A5EEA" w:rsidP="006A5EEA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965DD" w14:textId="77777777" w:rsidR="006A5EEA" w:rsidRPr="00A21593" w:rsidRDefault="006A5EEA" w:rsidP="006A5EEA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Orange</w:t>
            </w:r>
            <w:r w:rsidRPr="00A21593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 xml:space="preserve"> to Other National Mobile Networks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5AC93" w14:textId="77777777" w:rsidR="006A5EEA" w:rsidRPr="00BC4DAD" w:rsidRDefault="006A5EEA" w:rsidP="006A5EEA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ZA" w:eastAsia="en-ZA"/>
              </w:rPr>
            </w:pPr>
            <w:r w:rsidRPr="00BC4DAD">
              <w:rPr>
                <w:rFonts w:ascii="Arial" w:hAnsi="Arial" w:cs="Arial"/>
                <w:color w:val="000000" w:themeColor="text1"/>
                <w:sz w:val="18"/>
                <w:szCs w:val="18"/>
                <w:lang w:val="en-ZA" w:eastAsia="en-ZA"/>
              </w:rPr>
              <w:t>1.55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A3C59" w14:textId="77777777" w:rsidR="006A5EEA" w:rsidRPr="00A21593" w:rsidRDefault="006A5EEA" w:rsidP="006A5EEA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A21593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0.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875</w:t>
            </w:r>
          </w:p>
        </w:tc>
      </w:tr>
    </w:tbl>
    <w:p w14:paraId="5E90F28D" w14:textId="77777777" w:rsidR="006A5EEA" w:rsidRDefault="006A5EEA" w:rsidP="006A5EEA">
      <w:pPr>
        <w:spacing w:line="240" w:lineRule="auto"/>
        <w:rPr>
          <w:rFonts w:ascii="Arial" w:hAnsi="Arial" w:cs="Arial"/>
          <w:b/>
        </w:rPr>
      </w:pPr>
    </w:p>
    <w:p w14:paraId="79B5F4CB" w14:textId="77777777" w:rsidR="006A5EEA" w:rsidRDefault="006A5EEA" w:rsidP="006A5EEA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Sundays and Public Holidays tariffs are same as off peak rates </w:t>
      </w:r>
    </w:p>
    <w:p w14:paraId="547D0D53" w14:textId="77777777" w:rsidR="006A5EEA" w:rsidRPr="006A5EEA" w:rsidRDefault="006A5EEA" w:rsidP="006A5EEA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Reduction of </w:t>
      </w:r>
      <w:r w:rsidRPr="00911257">
        <w:rPr>
          <w:rFonts w:ascii="Arial" w:hAnsi="Arial" w:cs="Arial"/>
          <w:b/>
          <w:sz w:val="28"/>
          <w:szCs w:val="28"/>
        </w:rPr>
        <w:t xml:space="preserve">Orange post paid </w:t>
      </w:r>
      <w:r>
        <w:rPr>
          <w:rFonts w:ascii="Arial" w:hAnsi="Arial" w:cs="Arial"/>
          <w:b/>
          <w:sz w:val="28"/>
          <w:szCs w:val="28"/>
        </w:rPr>
        <w:t xml:space="preserve">off net tariffs </w:t>
      </w:r>
      <w:r w:rsidRPr="00911257">
        <w:rPr>
          <w:rFonts w:ascii="Arial" w:hAnsi="Arial" w:cs="Arial"/>
          <w:b/>
          <w:sz w:val="28"/>
          <w:szCs w:val="28"/>
        </w:rPr>
        <w:t xml:space="preserve">will be communicated soon </w:t>
      </w:r>
      <w:r>
        <w:rPr>
          <w:rFonts w:ascii="Arial" w:hAnsi="Arial" w:cs="Arial"/>
          <w:b/>
          <w:sz w:val="28"/>
          <w:szCs w:val="28"/>
        </w:rPr>
        <w:t>and</w:t>
      </w:r>
      <w:r w:rsidRPr="00911257">
        <w:rPr>
          <w:rFonts w:ascii="Arial" w:hAnsi="Arial" w:cs="Arial"/>
          <w:b/>
          <w:sz w:val="28"/>
          <w:szCs w:val="28"/>
        </w:rPr>
        <w:t xml:space="preserve"> will also </w:t>
      </w:r>
      <w:r>
        <w:rPr>
          <w:rFonts w:ascii="Arial" w:hAnsi="Arial" w:cs="Arial"/>
          <w:b/>
          <w:sz w:val="28"/>
          <w:szCs w:val="28"/>
        </w:rPr>
        <w:t xml:space="preserve">be </w:t>
      </w:r>
      <w:r w:rsidRPr="00911257">
        <w:rPr>
          <w:rFonts w:ascii="Arial" w:hAnsi="Arial" w:cs="Arial"/>
          <w:b/>
          <w:sz w:val="28"/>
          <w:szCs w:val="28"/>
        </w:rPr>
        <w:t>effective 1 June 2017.</w:t>
      </w:r>
    </w:p>
    <w:p w14:paraId="5C751379" w14:textId="77777777" w:rsidR="006A5EEA" w:rsidRDefault="006A5EEA" w:rsidP="006A5EEA">
      <w:pPr>
        <w:spacing w:line="240" w:lineRule="auto"/>
        <w:rPr>
          <w:rFonts w:ascii="Arial" w:hAnsi="Arial" w:cs="Arial"/>
          <w:b/>
        </w:rPr>
      </w:pPr>
    </w:p>
    <w:p w14:paraId="1278FF7F" w14:textId="77777777" w:rsidR="006A5EEA" w:rsidRPr="006A5EEA" w:rsidRDefault="006A5EEA" w:rsidP="006A5EEA">
      <w:pPr>
        <w:spacing w:line="240" w:lineRule="auto"/>
        <w:rPr>
          <w:rFonts w:ascii="Arial" w:hAnsi="Arial" w:cs="Arial"/>
          <w:b/>
          <w:sz w:val="28"/>
          <w:szCs w:val="28"/>
        </w:rPr>
      </w:pPr>
      <w:r w:rsidRPr="00DD6DCE">
        <w:rPr>
          <w:rFonts w:ascii="Arial" w:hAnsi="Arial" w:cs="Arial"/>
          <w:b/>
          <w:sz w:val="28"/>
          <w:szCs w:val="28"/>
        </w:rPr>
        <w:t xml:space="preserve">Botswana Telecommunications Corporation Limited </w:t>
      </w:r>
      <w:r>
        <w:rPr>
          <w:rFonts w:ascii="Arial" w:hAnsi="Arial" w:cs="Arial"/>
          <w:b/>
          <w:sz w:val="28"/>
          <w:szCs w:val="28"/>
        </w:rPr>
        <w:t>(BTCL)</w:t>
      </w:r>
    </w:p>
    <w:p w14:paraId="46EE6C40" w14:textId="77777777" w:rsidR="006A5EEA" w:rsidRPr="00EF00FE" w:rsidRDefault="006A5EEA" w:rsidP="006A5EEA">
      <w:pPr>
        <w:spacing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Table 7</w:t>
      </w:r>
      <w:r w:rsidRPr="00EF00FE">
        <w:rPr>
          <w:rFonts w:ascii="Arial" w:hAnsi="Arial" w:cs="Arial"/>
          <w:b/>
          <w:sz w:val="28"/>
          <w:szCs w:val="28"/>
        </w:rPr>
        <w:t>: Prepaid call tariffs</w:t>
      </w:r>
    </w:p>
    <w:tbl>
      <w:tblPr>
        <w:tblW w:w="8270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3410"/>
        <w:gridCol w:w="1800"/>
        <w:gridCol w:w="1440"/>
        <w:gridCol w:w="1620"/>
      </w:tblGrid>
      <w:tr w:rsidR="006A5EEA" w:rsidRPr="00BC4DAD" w14:paraId="39EE6953" w14:textId="77777777" w:rsidTr="006A5EEA">
        <w:trPr>
          <w:trHeight w:val="315"/>
        </w:trPr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43BBA72B" w14:textId="77777777" w:rsidR="006A5EEA" w:rsidRPr="000743FD" w:rsidRDefault="006A5EEA" w:rsidP="006A5EEA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 w:rsidRPr="000743FD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Prepaid rates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1109073F" w14:textId="77777777" w:rsidR="006A5EEA" w:rsidRPr="000743FD" w:rsidRDefault="006A5EEA" w:rsidP="006A5EEA">
            <w:pPr>
              <w:spacing w:line="240" w:lineRule="auto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0743FD">
              <w:rPr>
                <w:rFonts w:ascii="Arial" w:hAnsi="Arial" w:cs="Arial"/>
                <w:sz w:val="20"/>
                <w:lang w:val="en-US"/>
              </w:rPr>
              <w:t>BTCL Mobile to BTCL Mobile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2267C192" w14:textId="77777777" w:rsidR="006A5EEA" w:rsidRPr="000743FD" w:rsidRDefault="006A5EEA" w:rsidP="006A5EEA">
            <w:pPr>
              <w:spacing w:line="240" w:lineRule="auto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0743FD">
              <w:rPr>
                <w:rFonts w:ascii="Arial" w:hAnsi="Arial" w:cs="Arial"/>
                <w:sz w:val="20"/>
                <w:lang w:val="en-US"/>
              </w:rPr>
              <w:t>BTC mobile to Fixed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0179D509" w14:textId="77777777" w:rsidR="006A5EEA" w:rsidRPr="000743FD" w:rsidRDefault="006A5EEA" w:rsidP="006A5EEA">
            <w:pPr>
              <w:spacing w:line="240" w:lineRule="auto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0743FD">
              <w:rPr>
                <w:rFonts w:ascii="Arial" w:hAnsi="Arial" w:cs="Arial"/>
                <w:sz w:val="20"/>
                <w:lang w:val="en-US"/>
              </w:rPr>
              <w:t>BTC mobile to other Mobile</w:t>
            </w:r>
          </w:p>
        </w:tc>
      </w:tr>
      <w:tr w:rsidR="006A5EEA" w:rsidRPr="00BC4DAD" w14:paraId="778C565E" w14:textId="77777777" w:rsidTr="00601F08">
        <w:trPr>
          <w:trHeight w:val="300"/>
        </w:trPr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B71B2" w14:textId="77777777" w:rsidR="006A5EEA" w:rsidRPr="000743FD" w:rsidRDefault="006A5EEA" w:rsidP="006A5EEA">
            <w:pPr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r w:rsidRPr="000743FD">
              <w:rPr>
                <w:rFonts w:ascii="Arial" w:hAnsi="Arial" w:cs="Arial"/>
                <w:bCs/>
                <w:sz w:val="20"/>
                <w:lang w:val="en-US"/>
              </w:rPr>
              <w:t xml:space="preserve">Per Minute Rates-Voice (VAT Inc) Peak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55EC2" w14:textId="77777777" w:rsidR="006A5EEA" w:rsidRPr="000743FD" w:rsidRDefault="006A5EEA" w:rsidP="006A5EEA">
            <w:pPr>
              <w:spacing w:line="240" w:lineRule="auto"/>
              <w:jc w:val="center"/>
              <w:rPr>
                <w:rFonts w:ascii="Arial" w:hAnsi="Arial" w:cs="Arial"/>
                <w:bCs/>
                <w:sz w:val="20"/>
                <w:lang w:val="en-US"/>
              </w:rPr>
            </w:pPr>
            <w:r w:rsidRPr="000743FD">
              <w:rPr>
                <w:rFonts w:ascii="Arial" w:hAnsi="Arial" w:cs="Arial"/>
                <w:bCs/>
                <w:sz w:val="20"/>
                <w:lang w:val="en-US"/>
              </w:rPr>
              <w:t>1.32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0E894" w14:textId="77777777" w:rsidR="006A5EEA" w:rsidRPr="000743FD" w:rsidRDefault="006A5EEA" w:rsidP="006A5EEA">
            <w:pPr>
              <w:spacing w:line="240" w:lineRule="auto"/>
              <w:jc w:val="center"/>
              <w:rPr>
                <w:rFonts w:ascii="Arial" w:hAnsi="Arial" w:cs="Arial"/>
                <w:bCs/>
                <w:sz w:val="20"/>
                <w:lang w:val="en-US"/>
              </w:rPr>
            </w:pPr>
            <w:r w:rsidRPr="000743FD">
              <w:rPr>
                <w:rFonts w:ascii="Arial" w:hAnsi="Arial" w:cs="Arial"/>
                <w:bCs/>
                <w:sz w:val="20"/>
                <w:lang w:val="en-US"/>
              </w:rPr>
              <w:t>1.32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76722" w14:textId="77777777" w:rsidR="006A5EEA" w:rsidRPr="000743FD" w:rsidRDefault="006A5EEA" w:rsidP="006A5EEA">
            <w:pPr>
              <w:spacing w:line="240" w:lineRule="auto"/>
              <w:jc w:val="center"/>
              <w:rPr>
                <w:rFonts w:ascii="Arial" w:hAnsi="Arial" w:cs="Arial"/>
                <w:bCs/>
                <w:sz w:val="20"/>
                <w:lang w:val="en-US"/>
              </w:rPr>
            </w:pPr>
            <w:r w:rsidRPr="000743FD">
              <w:rPr>
                <w:rFonts w:ascii="Arial" w:hAnsi="Arial" w:cs="Arial"/>
                <w:bCs/>
                <w:sz w:val="20"/>
                <w:lang w:val="en-US"/>
              </w:rPr>
              <w:t>1.32</w:t>
            </w:r>
          </w:p>
        </w:tc>
      </w:tr>
      <w:tr w:rsidR="006A5EEA" w:rsidRPr="00BC4DAD" w14:paraId="2DFEBF16" w14:textId="77777777" w:rsidTr="00601F08">
        <w:trPr>
          <w:trHeight w:val="300"/>
        </w:trPr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A5E3D" w14:textId="77777777" w:rsidR="006A5EEA" w:rsidRPr="000743FD" w:rsidRDefault="006A5EEA" w:rsidP="006A5EEA">
            <w:pPr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r w:rsidRPr="000743FD">
              <w:rPr>
                <w:rFonts w:ascii="Arial" w:hAnsi="Arial" w:cs="Arial"/>
                <w:bCs/>
                <w:sz w:val="20"/>
                <w:lang w:val="en-US"/>
              </w:rPr>
              <w:t>Per Minute Rates-Voice (VAT Inc) Off-peak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E4160" w14:textId="77777777" w:rsidR="006A5EEA" w:rsidRPr="000743FD" w:rsidRDefault="006A5EEA" w:rsidP="006A5EEA">
            <w:pPr>
              <w:spacing w:line="240" w:lineRule="auto"/>
              <w:jc w:val="center"/>
              <w:rPr>
                <w:rFonts w:ascii="Arial" w:hAnsi="Arial" w:cs="Arial"/>
                <w:bCs/>
                <w:sz w:val="20"/>
                <w:lang w:val="en-US"/>
              </w:rPr>
            </w:pPr>
            <w:r w:rsidRPr="000743FD">
              <w:rPr>
                <w:rFonts w:ascii="Arial" w:hAnsi="Arial" w:cs="Arial"/>
                <w:bCs/>
                <w:sz w:val="20"/>
                <w:lang w:val="en-US"/>
              </w:rPr>
              <w:t>0.60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EB2FA" w14:textId="77777777" w:rsidR="006A5EEA" w:rsidRPr="000743FD" w:rsidRDefault="006A5EEA" w:rsidP="006A5EEA">
            <w:pPr>
              <w:spacing w:line="240" w:lineRule="auto"/>
              <w:jc w:val="center"/>
              <w:rPr>
                <w:rFonts w:ascii="Arial" w:hAnsi="Arial" w:cs="Arial"/>
                <w:bCs/>
                <w:sz w:val="20"/>
                <w:lang w:val="en-US"/>
              </w:rPr>
            </w:pPr>
            <w:r w:rsidRPr="000743FD">
              <w:rPr>
                <w:rFonts w:ascii="Arial" w:hAnsi="Arial" w:cs="Arial"/>
                <w:bCs/>
                <w:sz w:val="20"/>
                <w:lang w:val="en-US"/>
              </w:rPr>
              <w:t>0.60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4F604" w14:textId="77777777" w:rsidR="006A5EEA" w:rsidRPr="000743FD" w:rsidRDefault="006A5EEA" w:rsidP="006A5EEA">
            <w:pPr>
              <w:spacing w:line="240" w:lineRule="auto"/>
              <w:jc w:val="center"/>
              <w:rPr>
                <w:rFonts w:ascii="Arial" w:hAnsi="Arial" w:cs="Arial"/>
                <w:bCs/>
                <w:sz w:val="20"/>
                <w:lang w:val="en-US"/>
              </w:rPr>
            </w:pPr>
            <w:r w:rsidRPr="000743FD">
              <w:rPr>
                <w:rFonts w:ascii="Arial" w:hAnsi="Arial" w:cs="Arial"/>
                <w:bCs/>
                <w:sz w:val="20"/>
                <w:lang w:val="en-US"/>
              </w:rPr>
              <w:t>0.60</w:t>
            </w:r>
          </w:p>
        </w:tc>
      </w:tr>
    </w:tbl>
    <w:p w14:paraId="20F57B59" w14:textId="77777777" w:rsidR="006A5EEA" w:rsidRPr="00BC4DAD" w:rsidRDefault="006A5EEA" w:rsidP="006A5EEA">
      <w:pPr>
        <w:spacing w:line="240" w:lineRule="auto"/>
        <w:rPr>
          <w:rFonts w:ascii="Arial" w:hAnsi="Arial" w:cs="Arial"/>
          <w:b/>
          <w:sz w:val="16"/>
          <w:szCs w:val="16"/>
        </w:rPr>
      </w:pPr>
    </w:p>
    <w:p w14:paraId="0489BC55" w14:textId="77777777" w:rsidR="006A5EEA" w:rsidRPr="004A00A3" w:rsidRDefault="006A5EEA" w:rsidP="006A5EEA">
      <w:pPr>
        <w:spacing w:line="240" w:lineRule="auto"/>
        <w:rPr>
          <w:rFonts w:ascii="Arial" w:hAnsi="Arial" w:cs="Arial"/>
          <w:b/>
          <w:bCs/>
          <w:color w:val="000000"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</w:rPr>
        <w:t>Table 8</w:t>
      </w:r>
      <w:r w:rsidRPr="004A00A3">
        <w:rPr>
          <w:rFonts w:ascii="Arial" w:hAnsi="Arial" w:cs="Arial"/>
          <w:b/>
          <w:sz w:val="28"/>
          <w:szCs w:val="28"/>
        </w:rPr>
        <w:t xml:space="preserve">: </w:t>
      </w:r>
      <w:r w:rsidRPr="004A00A3"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>Postpaid Call Tariffs</w:t>
      </w:r>
    </w:p>
    <w:tbl>
      <w:tblPr>
        <w:tblW w:w="6290" w:type="dxa"/>
        <w:tblInd w:w="95" w:type="dxa"/>
        <w:tblLook w:val="04A0" w:firstRow="1" w:lastRow="0" w:firstColumn="1" w:lastColumn="0" w:noHBand="0" w:noVBand="1"/>
      </w:tblPr>
      <w:tblGrid>
        <w:gridCol w:w="4220"/>
        <w:gridCol w:w="2070"/>
      </w:tblGrid>
      <w:tr w:rsidR="006A5EEA" w:rsidRPr="00BC4DAD" w14:paraId="26DF492D" w14:textId="77777777" w:rsidTr="006A5EEA">
        <w:trPr>
          <w:trHeight w:val="315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330AC8CB" w14:textId="77777777" w:rsidR="006A5EEA" w:rsidRPr="000743FD" w:rsidRDefault="006A5EEA" w:rsidP="006A5EEA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 w:rsidRPr="000743FD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Postpaid Packages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3FC5EB43" w14:textId="77777777" w:rsidR="006A5EEA" w:rsidRPr="000743FD" w:rsidRDefault="006A5EEA" w:rsidP="006A5EE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 w:rsidRPr="000743FD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Price</w:t>
            </w:r>
          </w:p>
        </w:tc>
      </w:tr>
      <w:tr w:rsidR="006A5EEA" w:rsidRPr="00BC4DAD" w14:paraId="13C88BB9" w14:textId="77777777" w:rsidTr="00601F08">
        <w:trPr>
          <w:trHeight w:val="30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70309" w14:textId="77777777" w:rsidR="006A5EEA" w:rsidRPr="000743FD" w:rsidRDefault="006A5EEA" w:rsidP="006A5EEA">
            <w:pPr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r w:rsidRPr="000743FD">
              <w:rPr>
                <w:rFonts w:ascii="Arial" w:hAnsi="Arial" w:cs="Arial"/>
                <w:bCs/>
                <w:sz w:val="20"/>
                <w:lang w:val="en-US"/>
              </w:rPr>
              <w:t>Per Minute Rates (VAT Inc)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C593F" w14:textId="77777777" w:rsidR="006A5EEA" w:rsidRPr="000743FD" w:rsidRDefault="006A5EEA" w:rsidP="006A5EEA">
            <w:pPr>
              <w:spacing w:line="240" w:lineRule="auto"/>
              <w:jc w:val="center"/>
              <w:rPr>
                <w:rFonts w:ascii="Arial" w:hAnsi="Arial" w:cs="Arial"/>
                <w:bCs/>
                <w:sz w:val="20"/>
                <w:lang w:val="en-US"/>
              </w:rPr>
            </w:pPr>
            <w:r w:rsidRPr="000743FD">
              <w:rPr>
                <w:rFonts w:ascii="Arial" w:hAnsi="Arial" w:cs="Arial"/>
                <w:bCs/>
                <w:sz w:val="20"/>
                <w:lang w:val="en-US"/>
              </w:rPr>
              <w:t>1.28</w:t>
            </w:r>
          </w:p>
        </w:tc>
      </w:tr>
    </w:tbl>
    <w:p w14:paraId="0FA4F6C7" w14:textId="77777777" w:rsidR="006A5EEA" w:rsidRPr="00EF00FE" w:rsidRDefault="006A5EEA" w:rsidP="006A5EEA">
      <w:pPr>
        <w:spacing w:line="240" w:lineRule="auto"/>
        <w:rPr>
          <w:rFonts w:ascii="Arial" w:hAnsi="Arial" w:cs="Arial"/>
          <w:b/>
          <w:sz w:val="28"/>
          <w:szCs w:val="28"/>
        </w:rPr>
      </w:pPr>
    </w:p>
    <w:p w14:paraId="469BD71B" w14:textId="77777777" w:rsidR="006A5EEA" w:rsidRPr="006A5EEA" w:rsidRDefault="006A5EEA" w:rsidP="006A5EEA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NB: </w:t>
      </w:r>
      <w:r w:rsidRPr="00CE630D">
        <w:rPr>
          <w:rFonts w:ascii="Arial" w:hAnsi="Arial" w:cs="Arial"/>
          <w:sz w:val="28"/>
          <w:szCs w:val="28"/>
        </w:rPr>
        <w:t xml:space="preserve">BTCL has not made any changes to its tariffs as it does not have an off-net premium. </w:t>
      </w:r>
    </w:p>
    <w:p w14:paraId="63980418" w14:textId="77777777" w:rsidR="006A5EEA" w:rsidRDefault="006A5EEA" w:rsidP="006A5EEA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  <w:r w:rsidRPr="00DD6B8E">
        <w:rPr>
          <w:rFonts w:ascii="Arial" w:hAnsi="Arial" w:cs="Arial"/>
          <w:b/>
          <w:sz w:val="28"/>
          <w:szCs w:val="28"/>
        </w:rPr>
        <w:t xml:space="preserve">Consumers are informed that the </w:t>
      </w:r>
      <w:r>
        <w:rPr>
          <w:rFonts w:ascii="Arial" w:hAnsi="Arial" w:cs="Arial"/>
          <w:b/>
          <w:sz w:val="28"/>
          <w:szCs w:val="28"/>
        </w:rPr>
        <w:t>approved</w:t>
      </w:r>
      <w:r w:rsidRPr="00DD6B8E">
        <w:rPr>
          <w:rFonts w:ascii="Arial" w:hAnsi="Arial" w:cs="Arial"/>
          <w:b/>
          <w:sz w:val="28"/>
          <w:szCs w:val="28"/>
        </w:rPr>
        <w:t xml:space="preserve"> tariffs are the maximum prices </w:t>
      </w:r>
      <w:r>
        <w:rPr>
          <w:rFonts w:ascii="Arial" w:hAnsi="Arial" w:cs="Arial"/>
          <w:b/>
          <w:sz w:val="28"/>
          <w:szCs w:val="28"/>
        </w:rPr>
        <w:t>that all MNOs</w:t>
      </w:r>
      <w:r w:rsidRPr="00DD6B8E">
        <w:rPr>
          <w:rFonts w:ascii="Arial" w:hAnsi="Arial" w:cs="Arial"/>
          <w:b/>
          <w:sz w:val="28"/>
          <w:szCs w:val="28"/>
        </w:rPr>
        <w:t xml:space="preserve"> can charge for any voice call service</w:t>
      </w:r>
      <w:r>
        <w:rPr>
          <w:rFonts w:ascii="Arial" w:hAnsi="Arial" w:cs="Arial"/>
          <w:b/>
          <w:sz w:val="28"/>
          <w:szCs w:val="28"/>
        </w:rPr>
        <w:t>. Therefore, a</w:t>
      </w:r>
      <w:r w:rsidRPr="00DD6B8E">
        <w:rPr>
          <w:rFonts w:ascii="Arial" w:hAnsi="Arial" w:cs="Arial"/>
          <w:b/>
          <w:sz w:val="28"/>
          <w:szCs w:val="28"/>
        </w:rPr>
        <w:t xml:space="preserve">ll other packages </w:t>
      </w:r>
      <w:r>
        <w:rPr>
          <w:rFonts w:ascii="Arial" w:hAnsi="Arial" w:cs="Arial"/>
          <w:b/>
          <w:sz w:val="28"/>
          <w:szCs w:val="28"/>
        </w:rPr>
        <w:t xml:space="preserve">offered by MNOs </w:t>
      </w:r>
      <w:r w:rsidRPr="00DD6B8E">
        <w:rPr>
          <w:rFonts w:ascii="Arial" w:hAnsi="Arial" w:cs="Arial"/>
          <w:b/>
          <w:sz w:val="28"/>
          <w:szCs w:val="28"/>
        </w:rPr>
        <w:t xml:space="preserve">should fall within the above </w:t>
      </w:r>
      <w:r>
        <w:rPr>
          <w:rFonts w:ascii="Arial" w:hAnsi="Arial" w:cs="Arial"/>
          <w:b/>
          <w:sz w:val="28"/>
          <w:szCs w:val="28"/>
        </w:rPr>
        <w:t xml:space="preserve">approved </w:t>
      </w:r>
      <w:r w:rsidRPr="00DD6B8E">
        <w:rPr>
          <w:rFonts w:ascii="Arial" w:hAnsi="Arial" w:cs="Arial"/>
          <w:b/>
          <w:sz w:val="28"/>
          <w:szCs w:val="28"/>
        </w:rPr>
        <w:t xml:space="preserve">prices. </w:t>
      </w:r>
    </w:p>
    <w:p w14:paraId="59E1EC07" w14:textId="77777777" w:rsidR="006A5EEA" w:rsidRDefault="006A5EEA" w:rsidP="006A5EEA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4B28A42E" w14:textId="77777777" w:rsidR="006A5EEA" w:rsidRDefault="006A5EEA" w:rsidP="006A5EEA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-ENDS-</w:t>
      </w:r>
    </w:p>
    <w:p w14:paraId="712F582B" w14:textId="77777777" w:rsidR="006A5EEA" w:rsidRDefault="006A5EEA" w:rsidP="006A5EEA">
      <w:pPr>
        <w:spacing w:line="240" w:lineRule="auto"/>
        <w:rPr>
          <w:rFonts w:ascii="Arial" w:hAnsi="Arial" w:cs="Arial"/>
          <w:b/>
          <w:sz w:val="28"/>
          <w:szCs w:val="28"/>
        </w:rPr>
      </w:pPr>
    </w:p>
    <w:p w14:paraId="40565332" w14:textId="77777777" w:rsidR="006A5EEA" w:rsidRDefault="006A5EEA" w:rsidP="0014381D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For further information;</w:t>
      </w:r>
    </w:p>
    <w:p w14:paraId="4AC27C75" w14:textId="77777777" w:rsidR="006A5EEA" w:rsidRDefault="006A5EEA" w:rsidP="0014381D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Contact:  Aaron Nyelesi</w:t>
      </w:r>
    </w:p>
    <w:p w14:paraId="222D5F6F" w14:textId="77777777" w:rsidR="006A5EEA" w:rsidRDefault="006A5EEA" w:rsidP="0014381D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Deputy Director Corporate Communications</w:t>
      </w:r>
    </w:p>
    <w:p w14:paraId="41B2F160" w14:textId="77777777" w:rsidR="006A5EEA" w:rsidRDefault="00FE5CF2" w:rsidP="0014381D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hyperlink r:id="rId9" w:history="1">
        <w:r w:rsidR="006A5EEA" w:rsidRPr="00F841A9">
          <w:rPr>
            <w:rStyle w:val="Hyperlink"/>
            <w:rFonts w:ascii="Arial" w:hAnsi="Arial" w:cs="Arial"/>
            <w:b/>
            <w:sz w:val="28"/>
            <w:szCs w:val="28"/>
          </w:rPr>
          <w:t>Nyelesi@bocra.org.bw</w:t>
        </w:r>
      </w:hyperlink>
    </w:p>
    <w:p w14:paraId="08E2D7BB" w14:textId="77777777" w:rsidR="006A5EEA" w:rsidRDefault="006A5EEA" w:rsidP="006A5EEA">
      <w:pPr>
        <w:spacing w:line="240" w:lineRule="auto"/>
        <w:rPr>
          <w:rFonts w:ascii="Arial" w:hAnsi="Arial" w:cs="Arial"/>
          <w:b/>
          <w:sz w:val="28"/>
          <w:szCs w:val="28"/>
        </w:rPr>
      </w:pPr>
    </w:p>
    <w:p w14:paraId="017ACAF9" w14:textId="77777777" w:rsidR="00E66B53" w:rsidRPr="00CA366D" w:rsidRDefault="00A4238B" w:rsidP="006A5EEA">
      <w:pPr>
        <w:spacing w:line="240" w:lineRule="auto"/>
        <w:rPr>
          <w:rFonts w:ascii="Arial" w:eastAsia="Calibri" w:hAnsi="Arial" w:cs="Arial"/>
          <w:sz w:val="28"/>
          <w:szCs w:val="28"/>
          <w:lang w:eastAsia="en-US"/>
        </w:rPr>
      </w:pPr>
      <w:r>
        <w:rPr>
          <w:rFonts w:ascii="Arial" w:eastAsia="Calibri" w:hAnsi="Arial" w:cs="Arial"/>
          <w:sz w:val="28"/>
          <w:szCs w:val="28"/>
          <w:lang w:eastAsia="en-US"/>
        </w:rPr>
        <w:t>145822698*150</w:t>
      </w:r>
    </w:p>
    <w:sectPr w:rsidR="00E66B53" w:rsidRPr="00CA366D" w:rsidSect="002E054D">
      <w:headerReference w:type="default" r:id="rId10"/>
      <w:pgSz w:w="11906" w:h="16838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3EE349" w14:textId="77777777" w:rsidR="00FE5CF2" w:rsidRDefault="00FE5CF2" w:rsidP="002E054D">
      <w:pPr>
        <w:spacing w:after="0" w:line="240" w:lineRule="auto"/>
      </w:pPr>
      <w:r>
        <w:separator/>
      </w:r>
    </w:p>
  </w:endnote>
  <w:endnote w:type="continuationSeparator" w:id="0">
    <w:p w14:paraId="56C96291" w14:textId="77777777" w:rsidR="00FE5CF2" w:rsidRDefault="00FE5CF2" w:rsidP="002E0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F27252" w14:textId="77777777" w:rsidR="00FE5CF2" w:rsidRDefault="00FE5CF2" w:rsidP="002E054D">
      <w:pPr>
        <w:spacing w:after="0" w:line="240" w:lineRule="auto"/>
      </w:pPr>
      <w:r>
        <w:separator/>
      </w:r>
    </w:p>
  </w:footnote>
  <w:footnote w:type="continuationSeparator" w:id="0">
    <w:p w14:paraId="743296DF" w14:textId="77777777" w:rsidR="00FE5CF2" w:rsidRDefault="00FE5CF2" w:rsidP="002E05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88A96F" w14:textId="77777777" w:rsidR="002E054D" w:rsidRDefault="002E054D" w:rsidP="002E054D">
    <w:pPr>
      <w:pStyle w:val="Header"/>
      <w:jc w:val="right"/>
    </w:pPr>
  </w:p>
  <w:p w14:paraId="32D8D374" w14:textId="77777777" w:rsidR="002E054D" w:rsidRDefault="002E054D" w:rsidP="002E054D">
    <w:pPr>
      <w:pStyle w:val="Header"/>
      <w:jc w:val="right"/>
    </w:pPr>
  </w:p>
  <w:p w14:paraId="4334D199" w14:textId="77777777" w:rsidR="002E054D" w:rsidRDefault="002E054D" w:rsidP="002E054D">
    <w:pPr>
      <w:pStyle w:val="Header"/>
      <w:jc w:val="right"/>
    </w:pPr>
  </w:p>
  <w:p w14:paraId="5C59A6DC" w14:textId="77777777" w:rsidR="002E054D" w:rsidRDefault="002E054D" w:rsidP="002E054D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C3311"/>
    <w:multiLevelType w:val="hybridMultilevel"/>
    <w:tmpl w:val="80C46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8D1AF6"/>
    <w:multiLevelType w:val="multilevel"/>
    <w:tmpl w:val="1018A92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>
    <w:nsid w:val="0D7E4D50"/>
    <w:multiLevelType w:val="hybridMultilevel"/>
    <w:tmpl w:val="8E1EACE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427AC7"/>
    <w:multiLevelType w:val="hybridMultilevel"/>
    <w:tmpl w:val="E5D23A8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FF31B1B"/>
    <w:multiLevelType w:val="hybridMultilevel"/>
    <w:tmpl w:val="D804B1DC"/>
    <w:lvl w:ilvl="0" w:tplc="B9F21FE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>
    <w:nsid w:val="2C2E1F3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3D761970"/>
    <w:multiLevelType w:val="hybridMultilevel"/>
    <w:tmpl w:val="30186734"/>
    <w:lvl w:ilvl="0" w:tplc="FA96E5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5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hideSpellingErrors/>
  <w:hideGrammaticalErrors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0EE"/>
    <w:rsid w:val="00011B93"/>
    <w:rsid w:val="00025FC5"/>
    <w:rsid w:val="000328A2"/>
    <w:rsid w:val="00061455"/>
    <w:rsid w:val="00086580"/>
    <w:rsid w:val="000C56D5"/>
    <w:rsid w:val="000D742D"/>
    <w:rsid w:val="000E4855"/>
    <w:rsid w:val="000E4987"/>
    <w:rsid w:val="00120F6F"/>
    <w:rsid w:val="001344BB"/>
    <w:rsid w:val="0014381D"/>
    <w:rsid w:val="001458D7"/>
    <w:rsid w:val="00166594"/>
    <w:rsid w:val="001A3688"/>
    <w:rsid w:val="001D3C73"/>
    <w:rsid w:val="002274AF"/>
    <w:rsid w:val="002524CA"/>
    <w:rsid w:val="002B536B"/>
    <w:rsid w:val="002E054D"/>
    <w:rsid w:val="002F5472"/>
    <w:rsid w:val="00326446"/>
    <w:rsid w:val="003549BE"/>
    <w:rsid w:val="0039205A"/>
    <w:rsid w:val="003A0147"/>
    <w:rsid w:val="003C2F30"/>
    <w:rsid w:val="003F052B"/>
    <w:rsid w:val="00407005"/>
    <w:rsid w:val="004A28F4"/>
    <w:rsid w:val="004B7FA2"/>
    <w:rsid w:val="004E34BF"/>
    <w:rsid w:val="004F5992"/>
    <w:rsid w:val="00505DAA"/>
    <w:rsid w:val="005175E9"/>
    <w:rsid w:val="00551560"/>
    <w:rsid w:val="00583B27"/>
    <w:rsid w:val="00587D34"/>
    <w:rsid w:val="005972BA"/>
    <w:rsid w:val="005E7E98"/>
    <w:rsid w:val="005F1502"/>
    <w:rsid w:val="005F46D8"/>
    <w:rsid w:val="00611CDA"/>
    <w:rsid w:val="006176BF"/>
    <w:rsid w:val="00623CA8"/>
    <w:rsid w:val="006824AA"/>
    <w:rsid w:val="0069179A"/>
    <w:rsid w:val="006A5EEA"/>
    <w:rsid w:val="006E1334"/>
    <w:rsid w:val="007707EA"/>
    <w:rsid w:val="00790AFE"/>
    <w:rsid w:val="007A0FF6"/>
    <w:rsid w:val="007F37C1"/>
    <w:rsid w:val="00803FB7"/>
    <w:rsid w:val="00846C0D"/>
    <w:rsid w:val="008539D8"/>
    <w:rsid w:val="00867480"/>
    <w:rsid w:val="00871222"/>
    <w:rsid w:val="008727C7"/>
    <w:rsid w:val="008850E7"/>
    <w:rsid w:val="00894005"/>
    <w:rsid w:val="008B243D"/>
    <w:rsid w:val="008C6051"/>
    <w:rsid w:val="008D2577"/>
    <w:rsid w:val="00912EF5"/>
    <w:rsid w:val="00922AE3"/>
    <w:rsid w:val="009315C2"/>
    <w:rsid w:val="009553E9"/>
    <w:rsid w:val="009741F2"/>
    <w:rsid w:val="009840B3"/>
    <w:rsid w:val="009D0A09"/>
    <w:rsid w:val="009E205E"/>
    <w:rsid w:val="009E767B"/>
    <w:rsid w:val="00A261E5"/>
    <w:rsid w:val="00A4238B"/>
    <w:rsid w:val="00A726AD"/>
    <w:rsid w:val="00A83FA8"/>
    <w:rsid w:val="00A95F5E"/>
    <w:rsid w:val="00AA035F"/>
    <w:rsid w:val="00AE6DCB"/>
    <w:rsid w:val="00B04C37"/>
    <w:rsid w:val="00B12C89"/>
    <w:rsid w:val="00B1687F"/>
    <w:rsid w:val="00B707C3"/>
    <w:rsid w:val="00BA66D9"/>
    <w:rsid w:val="00BF309F"/>
    <w:rsid w:val="00C1154F"/>
    <w:rsid w:val="00C22746"/>
    <w:rsid w:val="00C74A18"/>
    <w:rsid w:val="00CA366D"/>
    <w:rsid w:val="00CF47E7"/>
    <w:rsid w:val="00D17A77"/>
    <w:rsid w:val="00D21963"/>
    <w:rsid w:val="00D4263A"/>
    <w:rsid w:val="00D63468"/>
    <w:rsid w:val="00D87EC3"/>
    <w:rsid w:val="00DC066D"/>
    <w:rsid w:val="00E1016F"/>
    <w:rsid w:val="00E41DB1"/>
    <w:rsid w:val="00E66B53"/>
    <w:rsid w:val="00E81F6F"/>
    <w:rsid w:val="00EA4213"/>
    <w:rsid w:val="00EA43DE"/>
    <w:rsid w:val="00EB1A19"/>
    <w:rsid w:val="00F530A1"/>
    <w:rsid w:val="00F745FD"/>
    <w:rsid w:val="00FB3C93"/>
    <w:rsid w:val="00FC4F52"/>
    <w:rsid w:val="00FE40EE"/>
    <w:rsid w:val="00FE5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EFC915"/>
  <w15:docId w15:val="{8EC15C48-FDB7-42E1-9F88-E79CD4227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0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54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E05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054D"/>
  </w:style>
  <w:style w:type="paragraph" w:styleId="Footer">
    <w:name w:val="footer"/>
    <w:basedOn w:val="Normal"/>
    <w:link w:val="FooterChar"/>
    <w:uiPriority w:val="99"/>
    <w:unhideWhenUsed/>
    <w:rsid w:val="002E05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054D"/>
  </w:style>
  <w:style w:type="character" w:styleId="Hyperlink">
    <w:name w:val="Hyperlink"/>
    <w:basedOn w:val="DefaultParagraphFont"/>
    <w:uiPriority w:val="99"/>
    <w:unhideWhenUsed/>
    <w:rsid w:val="002E054D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40700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ListParagraph">
    <w:name w:val="List Paragraph"/>
    <w:basedOn w:val="Normal"/>
    <w:uiPriority w:val="34"/>
    <w:qFormat/>
    <w:rsid w:val="009315C2"/>
    <w:pPr>
      <w:ind w:left="720"/>
      <w:contextualSpacing/>
    </w:pPr>
  </w:style>
  <w:style w:type="table" w:styleId="TableGrid">
    <w:name w:val="Table Grid"/>
    <w:basedOn w:val="TableNormal"/>
    <w:uiPriority w:val="59"/>
    <w:rsid w:val="005F15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CA3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mailto:Nyelesi@bocra.org.bw" TargetMode="External"/><Relationship Id="rId10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F:\Bocra\BOCRA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30618E-B03E-F94C-9386-94EE121A5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F:\Bocra\BOCRA Letterhead.dotx</Template>
  <TotalTime>0</TotalTime>
  <Pages>3</Pages>
  <Words>532</Words>
  <Characters>3039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Hotwire</dc:creator>
  <cp:lastModifiedBy>Aaron Nyelesi</cp:lastModifiedBy>
  <cp:revision>2</cp:revision>
  <cp:lastPrinted>2017-06-02T07:58:00Z</cp:lastPrinted>
  <dcterms:created xsi:type="dcterms:W3CDTF">2017-06-02T15:43:00Z</dcterms:created>
  <dcterms:modified xsi:type="dcterms:W3CDTF">2017-06-02T15:43:00Z</dcterms:modified>
</cp:coreProperties>
</file>